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69" w:rsidRPr="00FA2320" w:rsidRDefault="00791769" w:rsidP="00AE7492">
      <w:pPr>
        <w:spacing w:after="0"/>
      </w:pPr>
    </w:p>
    <w:p w:rsidR="00791769" w:rsidRDefault="00791769" w:rsidP="00791769">
      <w:pPr>
        <w:pStyle w:val="QualitCorpodeltesto"/>
        <w:spacing w:line="240" w:lineRule="auto"/>
        <w:ind w:left="6663"/>
      </w:pPr>
      <w:r>
        <w:t>Spett.le</w:t>
      </w:r>
    </w:p>
    <w:p w:rsidR="00791769" w:rsidRDefault="000E2C2C" w:rsidP="00791769">
      <w:pPr>
        <w:pStyle w:val="QualitCorpodeltesto"/>
        <w:spacing w:line="240" w:lineRule="auto"/>
        <w:ind w:left="6663"/>
      </w:pPr>
      <w:r>
        <w:t>Azienda Pubbliservizi Brunico</w:t>
      </w:r>
    </w:p>
    <w:p w:rsidR="00791769" w:rsidRDefault="00D92740" w:rsidP="00791769">
      <w:pPr>
        <w:pStyle w:val="QualitCorpodeltesto"/>
        <w:spacing w:line="240" w:lineRule="auto"/>
        <w:ind w:left="6663"/>
      </w:pPr>
      <w:r>
        <w:t>Anello Nord, 19</w:t>
      </w:r>
    </w:p>
    <w:p w:rsidR="00791769" w:rsidRDefault="00D92740" w:rsidP="00791769">
      <w:pPr>
        <w:pStyle w:val="QualitCorpodeltesto"/>
        <w:spacing w:line="240" w:lineRule="auto"/>
        <w:ind w:left="6663"/>
      </w:pPr>
      <w:r>
        <w:t>39031 Brunico</w:t>
      </w:r>
    </w:p>
    <w:p w:rsidR="001D522F" w:rsidRDefault="001D522F" w:rsidP="00791769">
      <w:pPr>
        <w:pStyle w:val="QualitCorpodeltesto"/>
        <w:spacing w:line="240" w:lineRule="auto"/>
        <w:ind w:left="6663"/>
      </w:pPr>
    </w:p>
    <w:p w:rsidR="001D522F" w:rsidRDefault="001D522F" w:rsidP="00791769">
      <w:pPr>
        <w:pStyle w:val="QualitCorpodeltesto"/>
        <w:spacing w:line="240" w:lineRule="auto"/>
        <w:ind w:left="6663"/>
      </w:pPr>
    </w:p>
    <w:p w:rsidR="00E61F66" w:rsidRPr="00CC4A72" w:rsidRDefault="0007758B" w:rsidP="00E61F66">
      <w:pPr>
        <w:pStyle w:val="QualitCorpodeltesto"/>
        <w:spacing w:line="240" w:lineRule="auto"/>
        <w:jc w:val="center"/>
        <w:rPr>
          <w:color w:val="FF0000"/>
        </w:rPr>
      </w:pPr>
      <w:r w:rsidRPr="007B028E">
        <w:rPr>
          <w:rFonts w:cs="Arial"/>
          <w:b/>
          <w:color w:val="FF0000"/>
          <w:szCs w:val="22"/>
        </w:rPr>
        <w:t>(LA PRESENTE SCHEDA V</w:t>
      </w:r>
      <w:r w:rsidR="00E61F66" w:rsidRPr="007B028E">
        <w:rPr>
          <w:rFonts w:cs="Arial"/>
          <w:b/>
          <w:color w:val="FF0000"/>
          <w:szCs w:val="22"/>
        </w:rPr>
        <w:t>A CO</w:t>
      </w:r>
      <w:r w:rsidR="007B028E" w:rsidRPr="007B028E">
        <w:rPr>
          <w:rFonts w:cs="Arial"/>
          <w:b/>
          <w:color w:val="FF0000"/>
          <w:szCs w:val="22"/>
        </w:rPr>
        <w:t>NSE</w:t>
      </w:r>
      <w:r w:rsidRPr="007B028E">
        <w:rPr>
          <w:rFonts w:cs="Arial"/>
          <w:b/>
          <w:color w:val="FF0000"/>
          <w:szCs w:val="22"/>
        </w:rPr>
        <w:t>GNATA</w:t>
      </w:r>
      <w:r w:rsidR="00E61F66" w:rsidRPr="007B028E">
        <w:rPr>
          <w:rFonts w:cs="Arial"/>
          <w:b/>
          <w:color w:val="FF0000"/>
          <w:szCs w:val="22"/>
        </w:rPr>
        <w:t xml:space="preserve"> PRIMA DELL’INIZIO DEI LAVORI</w:t>
      </w:r>
      <w:r w:rsidRPr="007B028E">
        <w:rPr>
          <w:rFonts w:cs="Arial"/>
          <w:b/>
          <w:color w:val="FF0000"/>
          <w:szCs w:val="22"/>
        </w:rPr>
        <w:t>)</w:t>
      </w:r>
    </w:p>
    <w:p w:rsidR="00E61F66" w:rsidRDefault="00E61F66" w:rsidP="00791769">
      <w:pPr>
        <w:pStyle w:val="QualitCorpodeltesto"/>
        <w:spacing w:line="240" w:lineRule="auto"/>
        <w:ind w:left="6663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4"/>
        <w:gridCol w:w="2215"/>
        <w:gridCol w:w="1937"/>
        <w:gridCol w:w="1762"/>
      </w:tblGrid>
      <w:tr w:rsidR="003D3D27" w:rsidRPr="003D3D27" w:rsidTr="00C33A6E">
        <w:trPr>
          <w:trHeight w:val="340"/>
        </w:trPr>
        <w:tc>
          <w:tcPr>
            <w:tcW w:w="1932" w:type="pct"/>
            <w:vAlign w:val="bottom"/>
          </w:tcPr>
          <w:p w:rsidR="003D3D27" w:rsidRPr="003D3D27" w:rsidRDefault="001D3918" w:rsidP="00770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t>Cliente</w:t>
            </w:r>
            <w:r w:rsidR="00770C5F">
              <w:t xml:space="preserve"> </w:t>
            </w:r>
            <w:r w:rsidR="004A0D82">
              <w:t xml:space="preserve">o </w:t>
            </w:r>
            <w:r w:rsidR="009B7EF2">
              <w:t>Terzo</w:t>
            </w:r>
            <w:r w:rsidR="004A0D82">
              <w:t xml:space="preserve"> </w:t>
            </w:r>
            <w:r w:rsidR="00770C5F" w:rsidRPr="00770C5F">
              <w:rPr>
                <w:sz w:val="20"/>
              </w:rPr>
              <w:t>(</w:t>
            </w:r>
            <w:r w:rsidR="00691C34" w:rsidRPr="00770C5F">
              <w:rPr>
                <w:sz w:val="20"/>
              </w:rPr>
              <w:t>per conto</w:t>
            </w:r>
            <w:r w:rsidR="00770C5F" w:rsidRPr="00770C5F">
              <w:rPr>
                <w:sz w:val="20"/>
              </w:rPr>
              <w:t xml:space="preserve"> del Cliente</w:t>
            </w:r>
            <w:r w:rsidR="00691C34" w:rsidRPr="00770C5F">
              <w:rPr>
                <w:sz w:val="20"/>
              </w:rPr>
              <w:t>)</w:t>
            </w:r>
          </w:p>
        </w:tc>
        <w:tc>
          <w:tcPr>
            <w:tcW w:w="3068" w:type="pct"/>
            <w:gridSpan w:val="3"/>
            <w:tcBorders>
              <w:bottom w:val="single" w:sz="4" w:space="0" w:color="auto"/>
            </w:tcBorders>
            <w:vAlign w:val="bottom"/>
          </w:tcPr>
          <w:p w:rsidR="003D3D27" w:rsidRPr="003D3D27" w:rsidRDefault="00B71F0E" w:rsidP="00B7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287713169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287713169"/>
          </w:p>
        </w:tc>
      </w:tr>
      <w:tr w:rsidR="003D3D27" w:rsidRPr="003D3D27" w:rsidTr="00C33A6E">
        <w:trPr>
          <w:trHeight w:val="340"/>
        </w:trPr>
        <w:tc>
          <w:tcPr>
            <w:tcW w:w="1932" w:type="pct"/>
            <w:vAlign w:val="bottom"/>
          </w:tcPr>
          <w:p w:rsidR="003D3D27" w:rsidRPr="003D3D27" w:rsidRDefault="001D3918" w:rsidP="004774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t xml:space="preserve">Descrizione </w:t>
            </w:r>
            <w:r w:rsidR="004774C3">
              <w:t>dell’intervento</w:t>
            </w:r>
            <w:r w:rsidR="004774C3">
              <w:rPr>
                <w:rStyle w:val="Rimandonotaapidipagina"/>
              </w:rPr>
              <w:footnoteReference w:id="1"/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D3D27" w:rsidRPr="003D3D27" w:rsidRDefault="00B71F0E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936055710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936055710"/>
          </w:p>
        </w:tc>
      </w:tr>
      <w:tr w:rsidR="001D3918" w:rsidRPr="003D3D27" w:rsidTr="00C33A6E">
        <w:trPr>
          <w:trHeight w:val="340"/>
        </w:trPr>
        <w:tc>
          <w:tcPr>
            <w:tcW w:w="1932" w:type="pct"/>
            <w:vAlign w:val="bottom"/>
          </w:tcPr>
          <w:p w:rsidR="001D3918" w:rsidRPr="003D3D27" w:rsidRDefault="001D3918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3918" w:rsidRPr="003D3D27" w:rsidRDefault="001D3918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7324F0" w:rsidRPr="00710239" w:rsidTr="00C33A6E">
        <w:trPr>
          <w:trHeight w:val="340"/>
        </w:trPr>
        <w:tc>
          <w:tcPr>
            <w:tcW w:w="1932" w:type="pct"/>
            <w:vAlign w:val="bottom"/>
          </w:tcPr>
          <w:p w:rsidR="007324F0" w:rsidRPr="00710239" w:rsidRDefault="007324F0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710239">
              <w:rPr>
                <w:b/>
              </w:rPr>
              <w:t>Data dell’intervento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24F0" w:rsidRPr="00710239" w:rsidRDefault="00B71F0E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lang w:eastAsia="it-IT"/>
              </w:rPr>
            </w:pPr>
            <w:permStart w:id="493952809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493952809"/>
          </w:p>
        </w:tc>
      </w:tr>
      <w:tr w:rsidR="001A2C87" w:rsidRPr="003D3D27" w:rsidTr="00C33A6E">
        <w:trPr>
          <w:trHeight w:val="340"/>
        </w:trPr>
        <w:tc>
          <w:tcPr>
            <w:tcW w:w="1932" w:type="pct"/>
            <w:vAlign w:val="bottom"/>
          </w:tcPr>
          <w:p w:rsidR="001A2C87" w:rsidRPr="003D3D27" w:rsidRDefault="001A2C87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Indirizzo dell’intervento (via, num.)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C87" w:rsidRPr="003D3D27" w:rsidRDefault="00B71F0E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243147024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243147024"/>
          </w:p>
        </w:tc>
      </w:tr>
      <w:tr w:rsidR="002C753B" w:rsidRPr="003D3D27" w:rsidTr="00C33A6E">
        <w:trPr>
          <w:trHeight w:val="340"/>
        </w:trPr>
        <w:tc>
          <w:tcPr>
            <w:tcW w:w="1932" w:type="pct"/>
            <w:vAlign w:val="bottom"/>
          </w:tcPr>
          <w:p w:rsidR="002C753B" w:rsidRPr="003D3D27" w:rsidRDefault="002C753B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 w:rsidRPr="004B16BD">
              <w:t>nel Comune di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B71F0E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4031069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4031069"/>
          </w:p>
        </w:tc>
      </w:tr>
      <w:tr w:rsidR="001A2C87" w:rsidRPr="003D3D27" w:rsidTr="00C33A6E">
        <w:trPr>
          <w:trHeight w:val="340"/>
        </w:trPr>
        <w:tc>
          <w:tcPr>
            <w:tcW w:w="1932" w:type="pct"/>
            <w:vAlign w:val="bottom"/>
          </w:tcPr>
          <w:p w:rsidR="001A2C87" w:rsidRPr="003D3D27" w:rsidRDefault="001A2C87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frazione /località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2C87" w:rsidRPr="003D3D27" w:rsidRDefault="00B71F0E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225013096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225013096"/>
          </w:p>
        </w:tc>
      </w:tr>
      <w:tr w:rsidR="005F3489" w:rsidRPr="003D3D27" w:rsidTr="00C33A6E">
        <w:trPr>
          <w:trHeight w:val="340"/>
        </w:trPr>
        <w:tc>
          <w:tcPr>
            <w:tcW w:w="1932" w:type="pct"/>
            <w:vAlign w:val="bottom"/>
          </w:tcPr>
          <w:p w:rsidR="005F3489" w:rsidRPr="004B16BD" w:rsidRDefault="005F3489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68" w:type="pct"/>
            <w:gridSpan w:val="3"/>
            <w:tcBorders>
              <w:top w:val="single" w:sz="4" w:space="0" w:color="auto"/>
            </w:tcBorders>
            <w:vAlign w:val="bottom"/>
          </w:tcPr>
          <w:p w:rsidR="005F3489" w:rsidRPr="003D3D27" w:rsidRDefault="005F3489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C494B" w:rsidRPr="00CC494B" w:rsidTr="00CC494B">
        <w:trPr>
          <w:trHeight w:val="340"/>
        </w:trPr>
        <w:tc>
          <w:tcPr>
            <w:tcW w:w="5000" w:type="pct"/>
            <w:gridSpan w:val="4"/>
            <w:vAlign w:val="bottom"/>
          </w:tcPr>
          <w:p w:rsidR="00CC494B" w:rsidRPr="00CC494B" w:rsidRDefault="00CC494B" w:rsidP="0093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it-IT"/>
              </w:rPr>
            </w:pPr>
            <w:r w:rsidRPr="00CC494B">
              <w:rPr>
                <w:b/>
                <w:i/>
              </w:rPr>
              <w:t xml:space="preserve">Riferimento del Cliente </w:t>
            </w:r>
            <w:r w:rsidR="00770C5F">
              <w:rPr>
                <w:b/>
                <w:i/>
              </w:rPr>
              <w:t>o</w:t>
            </w:r>
            <w:r w:rsidR="00CA5D12">
              <w:rPr>
                <w:b/>
                <w:i/>
              </w:rPr>
              <w:t xml:space="preserve"> </w:t>
            </w:r>
            <w:r w:rsidR="009B7EF2">
              <w:rPr>
                <w:b/>
                <w:i/>
              </w:rPr>
              <w:t xml:space="preserve">Terzo </w:t>
            </w:r>
            <w:r w:rsidR="005C4A28">
              <w:rPr>
                <w:b/>
                <w:i/>
              </w:rPr>
              <w:t>(“</w:t>
            </w:r>
            <w:r w:rsidR="00770C5F">
              <w:rPr>
                <w:b/>
                <w:i/>
              </w:rPr>
              <w:t xml:space="preserve">Riferimento </w:t>
            </w:r>
            <w:r w:rsidR="00770C5F" w:rsidRPr="00CC494B">
              <w:rPr>
                <w:b/>
                <w:i/>
              </w:rPr>
              <w:t xml:space="preserve">tecnico </w:t>
            </w:r>
            <w:r w:rsidRPr="00CC494B">
              <w:rPr>
                <w:b/>
                <w:i/>
              </w:rPr>
              <w:t>nel sito</w:t>
            </w:r>
            <w:r w:rsidR="005C4A28">
              <w:rPr>
                <w:b/>
                <w:i/>
              </w:rPr>
              <w:t>”</w:t>
            </w:r>
            <w:r w:rsidR="009330C9">
              <w:rPr>
                <w:b/>
                <w:i/>
              </w:rPr>
              <w:t xml:space="preserve"> – RIF</w:t>
            </w:r>
            <w:r>
              <w:rPr>
                <w:rStyle w:val="Rimandonotaapidipagina"/>
                <w:b/>
                <w:i/>
              </w:rPr>
              <w:footnoteReference w:id="2"/>
            </w:r>
            <w:r w:rsidR="005C4A28">
              <w:rPr>
                <w:b/>
                <w:i/>
              </w:rPr>
              <w:t>)</w:t>
            </w:r>
          </w:p>
        </w:tc>
      </w:tr>
      <w:tr w:rsidR="00CC494B" w:rsidRPr="003D3D27" w:rsidTr="00C33A6E">
        <w:trPr>
          <w:trHeight w:val="340"/>
        </w:trPr>
        <w:tc>
          <w:tcPr>
            <w:tcW w:w="1932" w:type="pct"/>
            <w:vAlign w:val="bottom"/>
          </w:tcPr>
          <w:p w:rsidR="00CC494B" w:rsidRPr="004B16BD" w:rsidRDefault="006F0A7F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Nominativo</w:t>
            </w:r>
          </w:p>
        </w:tc>
        <w:tc>
          <w:tcPr>
            <w:tcW w:w="3068" w:type="pct"/>
            <w:gridSpan w:val="3"/>
            <w:tcBorders>
              <w:bottom w:val="single" w:sz="4" w:space="0" w:color="auto"/>
            </w:tcBorders>
            <w:vAlign w:val="bottom"/>
          </w:tcPr>
          <w:p w:rsidR="00CC494B" w:rsidRPr="003D3D27" w:rsidRDefault="00B71F0E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531013692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531013692"/>
          </w:p>
        </w:tc>
      </w:tr>
      <w:tr w:rsidR="00CC494B" w:rsidRPr="003D3D27" w:rsidTr="00C33A6E">
        <w:trPr>
          <w:trHeight w:val="340"/>
        </w:trPr>
        <w:tc>
          <w:tcPr>
            <w:tcW w:w="1932" w:type="pct"/>
            <w:vAlign w:val="bottom"/>
          </w:tcPr>
          <w:p w:rsidR="00CC494B" w:rsidRPr="004B16BD" w:rsidRDefault="006F0A7F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Contatto (tel, mail)</w:t>
            </w:r>
          </w:p>
        </w:tc>
        <w:tc>
          <w:tcPr>
            <w:tcW w:w="3068" w:type="pct"/>
            <w:gridSpan w:val="3"/>
            <w:tcBorders>
              <w:bottom w:val="single" w:sz="4" w:space="0" w:color="auto"/>
            </w:tcBorders>
            <w:vAlign w:val="bottom"/>
          </w:tcPr>
          <w:p w:rsidR="00CC494B" w:rsidRPr="003D3D27" w:rsidRDefault="00B71F0E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209260514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209260514"/>
          </w:p>
        </w:tc>
      </w:tr>
      <w:tr w:rsidR="00CC494B" w:rsidRPr="003D3D27" w:rsidTr="00C33A6E">
        <w:trPr>
          <w:trHeight w:val="340"/>
        </w:trPr>
        <w:tc>
          <w:tcPr>
            <w:tcW w:w="1932" w:type="pct"/>
            <w:vAlign w:val="bottom"/>
          </w:tcPr>
          <w:p w:rsidR="00CC494B" w:rsidRPr="004B16BD" w:rsidRDefault="00CC494B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68" w:type="pct"/>
            <w:gridSpan w:val="3"/>
            <w:tcBorders>
              <w:bottom w:val="single" w:sz="4" w:space="0" w:color="auto"/>
            </w:tcBorders>
            <w:vAlign w:val="bottom"/>
          </w:tcPr>
          <w:p w:rsidR="00CC494B" w:rsidRPr="003D3D27" w:rsidRDefault="00CC494B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C494B" w:rsidRPr="003D3D27" w:rsidTr="00C33A6E">
        <w:trPr>
          <w:trHeight w:val="340"/>
        </w:trPr>
        <w:tc>
          <w:tcPr>
            <w:tcW w:w="1932" w:type="pct"/>
            <w:vAlign w:val="bottom"/>
          </w:tcPr>
          <w:p w:rsidR="00CC494B" w:rsidRPr="004B16BD" w:rsidRDefault="00CC494B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068" w:type="pct"/>
            <w:gridSpan w:val="3"/>
            <w:tcBorders>
              <w:bottom w:val="single" w:sz="4" w:space="0" w:color="auto"/>
            </w:tcBorders>
            <w:vAlign w:val="bottom"/>
          </w:tcPr>
          <w:p w:rsidR="00CC494B" w:rsidRPr="003D3D27" w:rsidRDefault="00CC494B" w:rsidP="00D67A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CC494B" w:rsidRPr="00CC494B" w:rsidTr="00CC494B">
        <w:trPr>
          <w:trHeight w:val="340"/>
        </w:trPr>
        <w:tc>
          <w:tcPr>
            <w:tcW w:w="5000" w:type="pct"/>
            <w:gridSpan w:val="4"/>
            <w:vAlign w:val="bottom"/>
          </w:tcPr>
          <w:p w:rsidR="00CC494B" w:rsidRPr="00CC494B" w:rsidRDefault="00CC494B" w:rsidP="00CC4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lang w:eastAsia="it-IT"/>
              </w:rPr>
            </w:pPr>
            <w:r w:rsidRPr="00CC494B">
              <w:rPr>
                <w:b/>
                <w:i/>
              </w:rPr>
              <w:t>“Posto di lavoro”</w:t>
            </w:r>
            <w:r>
              <w:rPr>
                <w:rStyle w:val="Rimandonotaapidipagina"/>
                <w:b/>
                <w:i/>
              </w:rPr>
              <w:footnoteReference w:id="3"/>
            </w:r>
          </w:p>
        </w:tc>
      </w:tr>
      <w:tr w:rsidR="002C753B" w:rsidRPr="003D3D27" w:rsidTr="00C33A6E">
        <w:trPr>
          <w:trHeight w:val="340"/>
        </w:trPr>
        <w:tc>
          <w:tcPr>
            <w:tcW w:w="1932" w:type="pct"/>
            <w:vAlign w:val="bottom"/>
          </w:tcPr>
          <w:p w:rsidR="002C753B" w:rsidRPr="004B16BD" w:rsidRDefault="004A0D82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Tratto compreso da</w:t>
            </w:r>
          </w:p>
        </w:tc>
        <w:tc>
          <w:tcPr>
            <w:tcW w:w="3068" w:type="pct"/>
            <w:gridSpan w:val="3"/>
            <w:tcBorders>
              <w:bottom w:val="single" w:sz="4" w:space="0" w:color="auto"/>
            </w:tcBorders>
            <w:vAlign w:val="bottom"/>
          </w:tcPr>
          <w:p w:rsidR="002C753B" w:rsidRPr="003D3D27" w:rsidRDefault="00B71F0E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800727076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800727076"/>
          </w:p>
        </w:tc>
      </w:tr>
      <w:tr w:rsidR="002C753B" w:rsidRPr="003D3D27" w:rsidTr="00C33A6E">
        <w:trPr>
          <w:trHeight w:val="340"/>
        </w:trPr>
        <w:tc>
          <w:tcPr>
            <w:tcW w:w="1932" w:type="pct"/>
            <w:vAlign w:val="bottom"/>
          </w:tcPr>
          <w:p w:rsidR="002C753B" w:rsidRPr="004B16BD" w:rsidRDefault="004A0D82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a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B71F0E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832660720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832660720"/>
          </w:p>
        </w:tc>
      </w:tr>
      <w:tr w:rsidR="00B7457B" w:rsidRPr="000925E8" w:rsidTr="00B7457B">
        <w:trPr>
          <w:trHeight w:val="644"/>
        </w:trPr>
        <w:tc>
          <w:tcPr>
            <w:tcW w:w="5000" w:type="pct"/>
            <w:gridSpan w:val="4"/>
            <w:vAlign w:val="bottom"/>
          </w:tcPr>
          <w:p w:rsidR="00B7457B" w:rsidRPr="000925E8" w:rsidRDefault="00B7457B" w:rsidP="00B74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i/>
                <w:color w:val="000000"/>
                <w:lang w:eastAsia="it-IT"/>
              </w:rPr>
            </w:pPr>
            <w:r w:rsidRPr="000925E8">
              <w:rPr>
                <w:i/>
              </w:rPr>
              <w:t>Punti di sezionamento presenti a monte e a valle del posto di lavoro con riferimento allo schema elettrico allegato (indicare i dispositivi manovrabili presenti)</w:t>
            </w:r>
          </w:p>
        </w:tc>
      </w:tr>
      <w:tr w:rsidR="00B7457B" w:rsidRPr="003D3D27" w:rsidTr="00C33A6E">
        <w:trPr>
          <w:trHeight w:val="340"/>
        </w:trPr>
        <w:tc>
          <w:tcPr>
            <w:tcW w:w="1932" w:type="pct"/>
            <w:vAlign w:val="bottom"/>
          </w:tcPr>
          <w:p w:rsidR="00B7457B" w:rsidRPr="004B16BD" w:rsidRDefault="00B7457B" w:rsidP="000925E8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Dispositivo a monte</w:t>
            </w:r>
          </w:p>
        </w:tc>
        <w:tc>
          <w:tcPr>
            <w:tcW w:w="3068" w:type="pct"/>
            <w:gridSpan w:val="3"/>
            <w:tcBorders>
              <w:bottom w:val="single" w:sz="4" w:space="0" w:color="auto"/>
            </w:tcBorders>
            <w:vAlign w:val="bottom"/>
          </w:tcPr>
          <w:p w:rsidR="00B7457B" w:rsidRPr="003D3D27" w:rsidRDefault="00B71F0E" w:rsidP="00092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532440081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532440081"/>
          </w:p>
        </w:tc>
      </w:tr>
      <w:tr w:rsidR="002C753B" w:rsidRPr="003D3D27" w:rsidTr="00C33A6E">
        <w:trPr>
          <w:trHeight w:val="340"/>
        </w:trPr>
        <w:tc>
          <w:tcPr>
            <w:tcW w:w="1932" w:type="pct"/>
            <w:vAlign w:val="bottom"/>
          </w:tcPr>
          <w:p w:rsidR="002C753B" w:rsidRPr="004B16BD" w:rsidRDefault="00B7457B" w:rsidP="00B7457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Dispositivo a valle</w:t>
            </w:r>
          </w:p>
        </w:tc>
        <w:tc>
          <w:tcPr>
            <w:tcW w:w="306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753B" w:rsidRPr="003D3D27" w:rsidRDefault="00B71F0E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620976947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620976947"/>
          </w:p>
        </w:tc>
      </w:tr>
      <w:tr w:rsidR="009C5EA7" w:rsidRPr="003D3D27" w:rsidTr="002E72E0">
        <w:trPr>
          <w:trHeight w:val="340"/>
        </w:trPr>
        <w:tc>
          <w:tcPr>
            <w:tcW w:w="5000" w:type="pct"/>
            <w:gridSpan w:val="4"/>
            <w:vAlign w:val="bottom"/>
          </w:tcPr>
          <w:p w:rsidR="009C5EA7" w:rsidRPr="007C05D5" w:rsidRDefault="009C5EA7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color w:val="000000"/>
                <w:lang w:eastAsia="it-IT"/>
              </w:rPr>
            </w:pPr>
          </w:p>
        </w:tc>
      </w:tr>
      <w:tr w:rsidR="007C05D5" w:rsidRPr="003D3D27" w:rsidTr="007C05D5">
        <w:trPr>
          <w:trHeight w:val="340"/>
        </w:trPr>
        <w:tc>
          <w:tcPr>
            <w:tcW w:w="5000" w:type="pct"/>
            <w:gridSpan w:val="4"/>
            <w:vAlign w:val="bottom"/>
          </w:tcPr>
          <w:p w:rsidR="007C05D5" w:rsidRPr="007C05D5" w:rsidRDefault="007C05D5" w:rsidP="007C0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/>
                <w:color w:val="000000"/>
                <w:lang w:eastAsia="it-IT"/>
              </w:rPr>
            </w:pPr>
            <w:r w:rsidRPr="007C05D5">
              <w:rPr>
                <w:i/>
              </w:rPr>
              <w:t>L’impianto elettrico o l’elemento risulta cosi individuato (tranciatura sul posto di lavoro, eventuali marcature, cartelli, ecc.)</w:t>
            </w:r>
          </w:p>
        </w:tc>
      </w:tr>
      <w:tr w:rsidR="002D1586" w:rsidRPr="003D3D27" w:rsidTr="00E5241F">
        <w:trPr>
          <w:trHeight w:val="340"/>
        </w:trPr>
        <w:tc>
          <w:tcPr>
            <w:tcW w:w="1932" w:type="pct"/>
            <w:vAlign w:val="bottom"/>
          </w:tcPr>
          <w:p w:rsidR="002D1586" w:rsidRPr="004B16BD" w:rsidRDefault="002D1586" w:rsidP="002E72E0">
            <w:pPr>
              <w:pStyle w:val="QualitCorpodeltesto"/>
              <w:spacing w:line="240" w:lineRule="auto"/>
            </w:pPr>
            <w:r>
              <w:t>Cavo di collegamento tra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bottom"/>
          </w:tcPr>
          <w:p w:rsidR="002D1586" w:rsidRPr="003D3D27" w:rsidRDefault="00B71F0E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456235835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456235835"/>
          </w:p>
        </w:tc>
        <w:tc>
          <w:tcPr>
            <w:tcW w:w="1005" w:type="pct"/>
            <w:vAlign w:val="bottom"/>
          </w:tcPr>
          <w:p w:rsidR="002D1586" w:rsidRPr="003D3D27" w:rsidRDefault="002D1586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gruppo di misura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vAlign w:val="bottom"/>
          </w:tcPr>
          <w:p w:rsidR="002D1586" w:rsidRPr="003D3D27" w:rsidRDefault="00B71F0E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146509212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146509212"/>
          </w:p>
        </w:tc>
      </w:tr>
      <w:tr w:rsidR="002D1586" w:rsidRPr="003D3D27" w:rsidTr="00C33A6E">
        <w:trPr>
          <w:trHeight w:val="340"/>
        </w:trPr>
        <w:tc>
          <w:tcPr>
            <w:tcW w:w="1932" w:type="pct"/>
            <w:vAlign w:val="bottom"/>
          </w:tcPr>
          <w:p w:rsidR="002D1586" w:rsidRPr="004B16BD" w:rsidRDefault="002D1586" w:rsidP="002E72E0">
            <w:pPr>
              <w:pStyle w:val="QualitCorpodeltesto"/>
              <w:spacing w:line="240" w:lineRule="auto"/>
            </w:pPr>
            <w:r>
              <w:t>mediante</w:t>
            </w:r>
          </w:p>
        </w:tc>
        <w:tc>
          <w:tcPr>
            <w:tcW w:w="3068" w:type="pct"/>
            <w:gridSpan w:val="3"/>
            <w:tcBorders>
              <w:bottom w:val="single" w:sz="4" w:space="0" w:color="auto"/>
            </w:tcBorders>
            <w:vAlign w:val="bottom"/>
          </w:tcPr>
          <w:p w:rsidR="002D1586" w:rsidRPr="003D3D27" w:rsidRDefault="00B71F0E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713445091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713445091"/>
          </w:p>
        </w:tc>
      </w:tr>
      <w:tr w:rsidR="00DD4CB2" w:rsidRPr="003D3D27" w:rsidTr="00E5241F">
        <w:trPr>
          <w:trHeight w:val="340"/>
        </w:trPr>
        <w:tc>
          <w:tcPr>
            <w:tcW w:w="1932" w:type="pct"/>
            <w:vAlign w:val="bottom"/>
          </w:tcPr>
          <w:p w:rsidR="00DD4CB2" w:rsidRPr="004B16BD" w:rsidRDefault="00DD4CB2" w:rsidP="00A4170D">
            <w:pPr>
              <w:pStyle w:val="QualitCorpodeltesto"/>
              <w:spacing w:line="240" w:lineRule="auto"/>
            </w:pPr>
            <w:r>
              <w:t>Cavo di collegamento tra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vAlign w:val="bottom"/>
          </w:tcPr>
          <w:p w:rsidR="00DD4CB2" w:rsidRPr="003D3D27" w:rsidRDefault="00B71F0E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698113661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698113661"/>
          </w:p>
        </w:tc>
        <w:tc>
          <w:tcPr>
            <w:tcW w:w="1005" w:type="pct"/>
            <w:vAlign w:val="bottom"/>
          </w:tcPr>
          <w:p w:rsidR="00DD4CB2" w:rsidRPr="003D3D27" w:rsidRDefault="00DD4CB2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rPr>
                <w:rFonts w:eastAsia="Times New Roman"/>
                <w:color w:val="000000"/>
                <w:lang w:eastAsia="it-IT"/>
              </w:rPr>
              <w:t>gruppo di misura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vAlign w:val="bottom"/>
          </w:tcPr>
          <w:p w:rsidR="00DD4CB2" w:rsidRPr="003D3D27" w:rsidRDefault="00B71F0E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559368490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559368490"/>
          </w:p>
        </w:tc>
      </w:tr>
      <w:tr w:rsidR="00A4170D" w:rsidRPr="003D3D27" w:rsidTr="00C33A6E">
        <w:trPr>
          <w:trHeight w:val="340"/>
        </w:trPr>
        <w:tc>
          <w:tcPr>
            <w:tcW w:w="1932" w:type="pct"/>
            <w:vAlign w:val="bottom"/>
          </w:tcPr>
          <w:p w:rsidR="00A4170D" w:rsidRPr="004B16BD" w:rsidRDefault="00DD4CB2" w:rsidP="00A4170D">
            <w:pPr>
              <w:pStyle w:val="QualitCorpodeltesto"/>
              <w:spacing w:line="240" w:lineRule="auto"/>
            </w:pPr>
            <w:r>
              <w:t>mediante</w:t>
            </w:r>
          </w:p>
        </w:tc>
        <w:tc>
          <w:tcPr>
            <w:tcW w:w="3068" w:type="pct"/>
            <w:gridSpan w:val="3"/>
            <w:tcBorders>
              <w:bottom w:val="single" w:sz="4" w:space="0" w:color="auto"/>
            </w:tcBorders>
            <w:vAlign w:val="bottom"/>
          </w:tcPr>
          <w:p w:rsidR="00A4170D" w:rsidRPr="003D3D27" w:rsidRDefault="00B71F0E" w:rsidP="003D3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1772762875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772762875"/>
          </w:p>
        </w:tc>
      </w:tr>
      <w:tr w:rsidR="00A4170D" w:rsidRPr="00074A37" w:rsidTr="00074A37">
        <w:trPr>
          <w:trHeight w:val="227"/>
        </w:trPr>
        <w:tc>
          <w:tcPr>
            <w:tcW w:w="5000" w:type="pct"/>
            <w:gridSpan w:val="4"/>
            <w:vAlign w:val="bottom"/>
          </w:tcPr>
          <w:p w:rsidR="00A4170D" w:rsidRPr="00074A37" w:rsidRDefault="00A4170D" w:rsidP="00FE41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0"/>
                <w:lang w:eastAsia="it-IT"/>
              </w:rPr>
            </w:pPr>
          </w:p>
        </w:tc>
      </w:tr>
    </w:tbl>
    <w:p w:rsidR="00E5241F" w:rsidRDefault="00E5241F" w:rsidP="00F85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lang w:eastAsia="it-IT"/>
        </w:rPr>
        <w:sectPr w:rsidR="00E5241F" w:rsidSect="003D30C5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732"/>
        <w:gridCol w:w="952"/>
        <w:gridCol w:w="954"/>
      </w:tblGrid>
      <w:tr w:rsidR="008A48C9" w:rsidRPr="00E5241F" w:rsidTr="002E72E0">
        <w:trPr>
          <w:trHeight w:val="340"/>
        </w:trPr>
        <w:tc>
          <w:tcPr>
            <w:tcW w:w="5000" w:type="pct"/>
            <w:gridSpan w:val="3"/>
            <w:vAlign w:val="bottom"/>
          </w:tcPr>
          <w:p w:rsidR="008A48C9" w:rsidRPr="00E5241F" w:rsidRDefault="008A48C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i/>
                <w:color w:val="000000"/>
                <w:lang w:eastAsia="it-IT"/>
              </w:rPr>
            </w:pPr>
            <w:r w:rsidRPr="00E5241F">
              <w:rPr>
                <w:b/>
                <w:i/>
                <w:szCs w:val="20"/>
              </w:rPr>
              <w:lastRenderedPageBreak/>
              <w:t xml:space="preserve">Informazioni </w:t>
            </w:r>
            <w:r w:rsidR="00EE4214">
              <w:rPr>
                <w:b/>
                <w:i/>
                <w:szCs w:val="20"/>
              </w:rPr>
              <w:t>fornite</w:t>
            </w:r>
            <w:r w:rsidRPr="00E5241F">
              <w:rPr>
                <w:b/>
                <w:i/>
                <w:szCs w:val="20"/>
              </w:rPr>
              <w:t xml:space="preserve"> dal Cliente o Terzo / Ref</w:t>
            </w:r>
            <w:r w:rsidR="00146EFC">
              <w:rPr>
                <w:b/>
                <w:i/>
                <w:szCs w:val="20"/>
              </w:rPr>
              <w:t>erente nel sito riservato a APB</w:t>
            </w:r>
          </w:p>
        </w:tc>
      </w:tr>
      <w:tr w:rsidR="008A48C9" w:rsidRPr="00264F5E" w:rsidTr="00264F5E">
        <w:trPr>
          <w:trHeight w:val="340"/>
        </w:trPr>
        <w:tc>
          <w:tcPr>
            <w:tcW w:w="4011" w:type="pct"/>
            <w:vAlign w:val="bottom"/>
          </w:tcPr>
          <w:p w:rsidR="008A48C9" w:rsidRPr="00264F5E" w:rsidRDefault="00264F5E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it-IT"/>
              </w:rPr>
              <w:t>Descrizione</w:t>
            </w:r>
          </w:p>
        </w:tc>
        <w:tc>
          <w:tcPr>
            <w:tcW w:w="494" w:type="pct"/>
            <w:vAlign w:val="bottom"/>
          </w:tcPr>
          <w:p w:rsidR="008A48C9" w:rsidRPr="00264F5E" w:rsidRDefault="00264F5E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it-IT"/>
              </w:rPr>
              <w:t>Sì</w:t>
            </w:r>
          </w:p>
        </w:tc>
        <w:tc>
          <w:tcPr>
            <w:tcW w:w="495" w:type="pct"/>
            <w:vAlign w:val="bottom"/>
          </w:tcPr>
          <w:p w:rsidR="008A48C9" w:rsidRPr="00264F5E" w:rsidRDefault="00264F5E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20"/>
                <w:lang w:eastAsia="it-IT"/>
              </w:rPr>
              <w:t>No</w:t>
            </w:r>
          </w:p>
        </w:tc>
      </w:tr>
      <w:tr w:rsidR="00EE4214" w:rsidRPr="00264F5E" w:rsidTr="00264F5E">
        <w:trPr>
          <w:trHeight w:val="340"/>
        </w:trPr>
        <w:tc>
          <w:tcPr>
            <w:tcW w:w="4011" w:type="pct"/>
            <w:vAlign w:val="bottom"/>
          </w:tcPr>
          <w:p w:rsidR="00EE4214" w:rsidRPr="00264F5E" w:rsidRDefault="00EE4214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sz w:val="20"/>
              </w:rPr>
              <w:t>Eventuali interferenze con altri lavori/impianti</w:t>
            </w:r>
          </w:p>
        </w:tc>
        <w:permStart w:id="1443518835" w:edGrp="everyone"/>
        <w:tc>
          <w:tcPr>
            <w:tcW w:w="494" w:type="pct"/>
            <w:vAlign w:val="bottom"/>
          </w:tcPr>
          <w:p w:rsidR="00EE4214" w:rsidRPr="00264F5E" w:rsidRDefault="00EE4214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443518835"/>
          </w:p>
        </w:tc>
        <w:permStart w:id="796136406" w:edGrp="everyone"/>
        <w:tc>
          <w:tcPr>
            <w:tcW w:w="495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796136406"/>
          </w:p>
        </w:tc>
      </w:tr>
      <w:tr w:rsidR="008A48C9" w:rsidRPr="00264F5E" w:rsidTr="00264F5E">
        <w:trPr>
          <w:trHeight w:val="340"/>
        </w:trPr>
        <w:tc>
          <w:tcPr>
            <w:tcW w:w="4011" w:type="pct"/>
            <w:vAlign w:val="bottom"/>
          </w:tcPr>
          <w:p w:rsidR="008A48C9" w:rsidRPr="00264F5E" w:rsidRDefault="00EE4214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sz w:val="20"/>
              </w:rPr>
              <w:t>Vie di accesso, di circolazione e di fuga</w:t>
            </w:r>
          </w:p>
        </w:tc>
        <w:permStart w:id="407644166" w:edGrp="everyone"/>
        <w:tc>
          <w:tcPr>
            <w:tcW w:w="494" w:type="pct"/>
            <w:vAlign w:val="bottom"/>
          </w:tcPr>
          <w:p w:rsidR="008A48C9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407644166"/>
          </w:p>
        </w:tc>
        <w:permStart w:id="1829324166" w:edGrp="everyone"/>
        <w:tc>
          <w:tcPr>
            <w:tcW w:w="495" w:type="pct"/>
            <w:vAlign w:val="bottom"/>
          </w:tcPr>
          <w:p w:rsidR="008A48C9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829324166"/>
          </w:p>
        </w:tc>
      </w:tr>
      <w:tr w:rsidR="00EE4214" w:rsidRPr="00264F5E" w:rsidTr="00264F5E">
        <w:trPr>
          <w:trHeight w:val="340"/>
        </w:trPr>
        <w:tc>
          <w:tcPr>
            <w:tcW w:w="4011" w:type="pct"/>
            <w:vAlign w:val="bottom"/>
          </w:tcPr>
          <w:p w:rsidR="00EE4214" w:rsidRPr="00264F5E" w:rsidRDefault="00EE4214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sz w:val="20"/>
              </w:rPr>
              <w:t>Ubicazione presidi di pronto soccorso</w:t>
            </w:r>
          </w:p>
        </w:tc>
        <w:permStart w:id="192040654" w:edGrp="everyone"/>
        <w:tc>
          <w:tcPr>
            <w:tcW w:w="494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92040654"/>
          </w:p>
        </w:tc>
        <w:permStart w:id="568804967" w:edGrp="everyone"/>
        <w:tc>
          <w:tcPr>
            <w:tcW w:w="495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568804967"/>
          </w:p>
        </w:tc>
      </w:tr>
      <w:tr w:rsidR="00EE4214" w:rsidRPr="00264F5E" w:rsidTr="00264F5E">
        <w:trPr>
          <w:trHeight w:val="340"/>
        </w:trPr>
        <w:tc>
          <w:tcPr>
            <w:tcW w:w="4011" w:type="pct"/>
            <w:vAlign w:val="bottom"/>
          </w:tcPr>
          <w:p w:rsidR="00EE4214" w:rsidRPr="00264F5E" w:rsidRDefault="00EE4214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64F5E">
              <w:rPr>
                <w:sz w:val="20"/>
              </w:rPr>
              <w:t>Ubicazione idranti/estintori</w:t>
            </w:r>
          </w:p>
        </w:tc>
        <w:permStart w:id="629956444" w:edGrp="everyone"/>
        <w:tc>
          <w:tcPr>
            <w:tcW w:w="494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629956444"/>
          </w:p>
        </w:tc>
        <w:permStart w:id="1350832734" w:edGrp="everyone"/>
        <w:tc>
          <w:tcPr>
            <w:tcW w:w="495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350832734"/>
          </w:p>
        </w:tc>
      </w:tr>
      <w:tr w:rsidR="00EE4214" w:rsidRPr="00264F5E" w:rsidTr="00264F5E">
        <w:trPr>
          <w:trHeight w:val="340"/>
        </w:trPr>
        <w:tc>
          <w:tcPr>
            <w:tcW w:w="4011" w:type="pct"/>
            <w:vAlign w:val="bottom"/>
          </w:tcPr>
          <w:p w:rsidR="00EE4214" w:rsidRPr="00264F5E" w:rsidRDefault="00EE4214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64F5E">
              <w:rPr>
                <w:sz w:val="20"/>
              </w:rPr>
              <w:t>Ubicazione quadri elettrici ed interruttori generali</w:t>
            </w:r>
          </w:p>
        </w:tc>
        <w:permStart w:id="585441392" w:edGrp="everyone"/>
        <w:tc>
          <w:tcPr>
            <w:tcW w:w="494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585441392"/>
          </w:p>
        </w:tc>
        <w:permStart w:id="1683252309" w:edGrp="everyone"/>
        <w:tc>
          <w:tcPr>
            <w:tcW w:w="495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683252309"/>
          </w:p>
        </w:tc>
      </w:tr>
      <w:tr w:rsidR="00EE4214" w:rsidRPr="00264F5E" w:rsidTr="00264F5E">
        <w:trPr>
          <w:trHeight w:val="340"/>
        </w:trPr>
        <w:tc>
          <w:tcPr>
            <w:tcW w:w="4011" w:type="pct"/>
            <w:vAlign w:val="bottom"/>
          </w:tcPr>
          <w:p w:rsidR="00EE4214" w:rsidRPr="00264F5E" w:rsidRDefault="00EE4214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64F5E">
              <w:rPr>
                <w:sz w:val="20"/>
              </w:rPr>
              <w:t>Illuminazione artificiale e di emergenza</w:t>
            </w:r>
          </w:p>
        </w:tc>
        <w:permStart w:id="1640181781" w:edGrp="everyone"/>
        <w:tc>
          <w:tcPr>
            <w:tcW w:w="494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640181781"/>
          </w:p>
        </w:tc>
        <w:permStart w:id="1361588081" w:edGrp="everyone"/>
        <w:tc>
          <w:tcPr>
            <w:tcW w:w="495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361588081"/>
          </w:p>
        </w:tc>
      </w:tr>
      <w:tr w:rsidR="00EE4214" w:rsidRPr="00264F5E" w:rsidTr="00264F5E">
        <w:trPr>
          <w:trHeight w:val="340"/>
        </w:trPr>
        <w:tc>
          <w:tcPr>
            <w:tcW w:w="4011" w:type="pct"/>
            <w:vAlign w:val="bottom"/>
          </w:tcPr>
          <w:p w:rsidR="00EE4214" w:rsidRPr="00264F5E" w:rsidRDefault="00EE4214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64F5E">
              <w:rPr>
                <w:sz w:val="20"/>
              </w:rPr>
              <w:t>Aerazione locali</w:t>
            </w:r>
          </w:p>
        </w:tc>
        <w:permStart w:id="81474092" w:edGrp="everyone"/>
        <w:tc>
          <w:tcPr>
            <w:tcW w:w="494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81474092"/>
          </w:p>
        </w:tc>
        <w:permStart w:id="1870684949" w:edGrp="everyone"/>
        <w:tc>
          <w:tcPr>
            <w:tcW w:w="495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870684949"/>
          </w:p>
        </w:tc>
      </w:tr>
      <w:tr w:rsidR="00EE4214" w:rsidRPr="00264F5E" w:rsidTr="00264F5E">
        <w:trPr>
          <w:trHeight w:val="340"/>
        </w:trPr>
        <w:tc>
          <w:tcPr>
            <w:tcW w:w="4011" w:type="pct"/>
            <w:vAlign w:val="bottom"/>
          </w:tcPr>
          <w:p w:rsidR="00EE4214" w:rsidRPr="00264F5E" w:rsidRDefault="00EE4214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 w:rsidRPr="00264F5E">
              <w:rPr>
                <w:sz w:val="20"/>
              </w:rPr>
              <w:t>Eventuali ingombri</w:t>
            </w:r>
          </w:p>
        </w:tc>
        <w:permStart w:id="1361395684" w:edGrp="everyone"/>
        <w:tc>
          <w:tcPr>
            <w:tcW w:w="494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361395684"/>
          </w:p>
        </w:tc>
        <w:permStart w:id="581055485" w:edGrp="everyone"/>
        <w:tc>
          <w:tcPr>
            <w:tcW w:w="495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581055485"/>
          </w:p>
        </w:tc>
      </w:tr>
      <w:tr w:rsidR="00EE4214" w:rsidRPr="00264F5E" w:rsidTr="00264F5E">
        <w:trPr>
          <w:trHeight w:val="340"/>
        </w:trPr>
        <w:tc>
          <w:tcPr>
            <w:tcW w:w="4011" w:type="pct"/>
            <w:tcBorders>
              <w:bottom w:val="single" w:sz="4" w:space="0" w:color="auto"/>
            </w:tcBorders>
            <w:vAlign w:val="bottom"/>
          </w:tcPr>
          <w:p w:rsidR="00EE4214" w:rsidRPr="00264F5E" w:rsidRDefault="00B71F0E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permStart w:id="451900857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451900857"/>
          </w:p>
        </w:tc>
        <w:permStart w:id="1543383281" w:edGrp="everyone"/>
        <w:tc>
          <w:tcPr>
            <w:tcW w:w="494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543383281"/>
          </w:p>
        </w:tc>
        <w:permStart w:id="1578327728" w:edGrp="everyone"/>
        <w:tc>
          <w:tcPr>
            <w:tcW w:w="495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578327728"/>
          </w:p>
        </w:tc>
      </w:tr>
      <w:tr w:rsidR="00EE4214" w:rsidRPr="00264F5E" w:rsidTr="00264F5E">
        <w:trPr>
          <w:trHeight w:val="340"/>
        </w:trPr>
        <w:tc>
          <w:tcPr>
            <w:tcW w:w="401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4214" w:rsidRPr="00264F5E" w:rsidRDefault="00B71F0E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permStart w:id="1994226702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994226702"/>
          </w:p>
        </w:tc>
        <w:permStart w:id="1347682742" w:edGrp="everyone"/>
        <w:tc>
          <w:tcPr>
            <w:tcW w:w="494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347682742"/>
          </w:p>
        </w:tc>
        <w:permStart w:id="2141808443" w:edGrp="everyone"/>
        <w:tc>
          <w:tcPr>
            <w:tcW w:w="495" w:type="pct"/>
            <w:vAlign w:val="bottom"/>
          </w:tcPr>
          <w:p w:rsidR="00EE4214" w:rsidRPr="00264F5E" w:rsidRDefault="008A2FA9" w:rsidP="00812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2141808443"/>
          </w:p>
        </w:tc>
      </w:tr>
    </w:tbl>
    <w:p w:rsidR="00791769" w:rsidRDefault="00791769" w:rsidP="008122D0">
      <w:pPr>
        <w:pStyle w:val="Default"/>
        <w:rPr>
          <w:sz w:val="22"/>
          <w:szCs w:val="22"/>
        </w:rPr>
      </w:pPr>
    </w:p>
    <w:p w:rsidR="00F84D0F" w:rsidRDefault="00F84D0F" w:rsidP="008122D0">
      <w:pPr>
        <w:pStyle w:val="Default"/>
        <w:rPr>
          <w:sz w:val="22"/>
          <w:szCs w:val="22"/>
        </w:rPr>
      </w:pPr>
    </w:p>
    <w:tbl>
      <w:tblPr>
        <w:tblW w:w="5003" w:type="pct"/>
        <w:tblLook w:val="04A0" w:firstRow="1" w:lastRow="0" w:firstColumn="1" w:lastColumn="0" w:noHBand="0" w:noVBand="1"/>
      </w:tblPr>
      <w:tblGrid>
        <w:gridCol w:w="3035"/>
        <w:gridCol w:w="557"/>
        <w:gridCol w:w="557"/>
        <w:gridCol w:w="2646"/>
        <w:gridCol w:w="231"/>
        <w:gridCol w:w="2612"/>
        <w:gridCol w:w="6"/>
      </w:tblGrid>
      <w:tr w:rsidR="00BE7BCD" w:rsidRPr="008122D0" w:rsidTr="00BE7BCD">
        <w:trPr>
          <w:gridAfter w:val="1"/>
          <w:wAfter w:w="3" w:type="pct"/>
          <w:trHeight w:val="340"/>
        </w:trPr>
        <w:tc>
          <w:tcPr>
            <w:tcW w:w="4997" w:type="pct"/>
            <w:gridSpan w:val="6"/>
            <w:vAlign w:val="bottom"/>
          </w:tcPr>
          <w:p w:rsidR="00BE7BCD" w:rsidRPr="008122D0" w:rsidRDefault="00BE7BCD" w:rsidP="002E72E0">
            <w:pPr>
              <w:spacing w:after="0" w:line="240" w:lineRule="auto"/>
              <w:jc w:val="center"/>
              <w:rPr>
                <w:b/>
                <w:i/>
                <w:szCs w:val="20"/>
              </w:rPr>
            </w:pPr>
            <w:r w:rsidRPr="008122D0">
              <w:rPr>
                <w:b/>
                <w:i/>
                <w:szCs w:val="20"/>
              </w:rPr>
              <w:t>Elenco dei rischi dell’ambiente di lavoro e relative misure di prevenzione e protezione</w:t>
            </w:r>
          </w:p>
        </w:tc>
      </w:tr>
      <w:tr w:rsidR="00BE7BCD" w:rsidRPr="00A0605A" w:rsidTr="004106FE">
        <w:trPr>
          <w:trHeight w:val="340"/>
        </w:trPr>
        <w:tc>
          <w:tcPr>
            <w:tcW w:w="2151" w:type="pct"/>
            <w:gridSpan w:val="3"/>
            <w:shd w:val="clear" w:color="auto" w:fill="D9D9D9"/>
            <w:vAlign w:val="bottom"/>
          </w:tcPr>
          <w:p w:rsidR="00BE7BCD" w:rsidRPr="00A0605A" w:rsidRDefault="00BE7BCD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it-IT"/>
              </w:rPr>
            </w:pPr>
            <w:r w:rsidRPr="00A0605A">
              <w:rPr>
                <w:b/>
                <w:sz w:val="20"/>
                <w:szCs w:val="18"/>
              </w:rPr>
              <w:t>Rischio specifico</w:t>
            </w:r>
          </w:p>
        </w:tc>
        <w:tc>
          <w:tcPr>
            <w:tcW w:w="2849" w:type="pct"/>
            <w:gridSpan w:val="4"/>
            <w:shd w:val="clear" w:color="auto" w:fill="F2DBDB"/>
            <w:vAlign w:val="bottom"/>
          </w:tcPr>
          <w:p w:rsidR="00BE7BCD" w:rsidRPr="00A0605A" w:rsidRDefault="00BE7BCD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18"/>
                <w:lang w:eastAsia="it-IT"/>
              </w:rPr>
            </w:pPr>
            <w:r w:rsidRPr="00A0605A">
              <w:rPr>
                <w:b/>
                <w:sz w:val="20"/>
                <w:szCs w:val="18"/>
              </w:rPr>
              <w:t>Misure di prevenzione e protezione</w:t>
            </w:r>
          </w:p>
        </w:tc>
      </w:tr>
      <w:tr w:rsidR="004106FE" w:rsidRPr="00A0605A" w:rsidTr="004106FE">
        <w:trPr>
          <w:trHeight w:val="340"/>
        </w:trPr>
        <w:tc>
          <w:tcPr>
            <w:tcW w:w="1573" w:type="pct"/>
            <w:shd w:val="clear" w:color="auto" w:fill="D9D9D9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b/>
                <w:sz w:val="18"/>
                <w:szCs w:val="18"/>
              </w:rPr>
              <w:t>Descrizione</w:t>
            </w:r>
          </w:p>
        </w:tc>
        <w:tc>
          <w:tcPr>
            <w:tcW w:w="289" w:type="pct"/>
            <w:shd w:val="clear" w:color="auto" w:fill="D9D9D9"/>
            <w:vAlign w:val="bottom"/>
          </w:tcPr>
          <w:p w:rsidR="00BE7BCD" w:rsidRPr="00A0605A" w:rsidRDefault="00264F5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Sì</w:t>
            </w:r>
          </w:p>
        </w:tc>
        <w:tc>
          <w:tcPr>
            <w:tcW w:w="289" w:type="pct"/>
            <w:shd w:val="clear" w:color="auto" w:fill="D9D9D9"/>
            <w:vAlign w:val="bottom"/>
          </w:tcPr>
          <w:p w:rsidR="00BE7BCD" w:rsidRPr="00A0605A" w:rsidRDefault="00264F5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  <w:t>No</w:t>
            </w:r>
          </w:p>
        </w:tc>
        <w:tc>
          <w:tcPr>
            <w:tcW w:w="1372" w:type="pct"/>
            <w:shd w:val="clear" w:color="auto" w:fill="F2DBDB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b/>
                <w:sz w:val="18"/>
                <w:szCs w:val="18"/>
              </w:rPr>
              <w:t>Organizzative e collettive</w:t>
            </w:r>
          </w:p>
        </w:tc>
        <w:tc>
          <w:tcPr>
            <w:tcW w:w="120" w:type="pct"/>
            <w:shd w:val="clear" w:color="auto" w:fill="F2DBDB"/>
          </w:tcPr>
          <w:p w:rsidR="00BE7BCD" w:rsidRPr="00BE7BCD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6"/>
                <w:szCs w:val="18"/>
              </w:rPr>
            </w:pPr>
          </w:p>
        </w:tc>
        <w:tc>
          <w:tcPr>
            <w:tcW w:w="1357" w:type="pct"/>
            <w:gridSpan w:val="2"/>
            <w:shd w:val="clear" w:color="auto" w:fill="F2DBDB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b/>
                <w:sz w:val="18"/>
                <w:szCs w:val="18"/>
              </w:rPr>
              <w:t>Individuali (DPI)</w:t>
            </w:r>
          </w:p>
        </w:tc>
      </w:tr>
      <w:tr w:rsidR="00BE7BCD" w:rsidRPr="00A0605A" w:rsidTr="00BE7BCD">
        <w:trPr>
          <w:trHeight w:val="340"/>
        </w:trPr>
        <w:tc>
          <w:tcPr>
            <w:tcW w:w="1573" w:type="pct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Rumore</w:t>
            </w:r>
          </w:p>
        </w:tc>
        <w:permStart w:id="1463305709" w:edGrp="everyone"/>
        <w:tc>
          <w:tcPr>
            <w:tcW w:w="289" w:type="pct"/>
            <w:vAlign w:val="bottom"/>
          </w:tcPr>
          <w:p w:rsidR="00BE7BCD" w:rsidRPr="00A0605A" w:rsidRDefault="008A2FA9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463305709"/>
          </w:p>
        </w:tc>
        <w:permStart w:id="1764837813" w:edGrp="everyone"/>
        <w:tc>
          <w:tcPr>
            <w:tcW w:w="289" w:type="pct"/>
            <w:vAlign w:val="bottom"/>
          </w:tcPr>
          <w:p w:rsidR="00BE7BCD" w:rsidRPr="00A0605A" w:rsidRDefault="008A2FA9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764837813"/>
          </w:p>
        </w:tc>
        <w:tc>
          <w:tcPr>
            <w:tcW w:w="1372" w:type="pct"/>
            <w:tcBorders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1605716872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605716872"/>
          </w:p>
        </w:tc>
        <w:tc>
          <w:tcPr>
            <w:tcW w:w="120" w:type="pct"/>
          </w:tcPr>
          <w:p w:rsidR="00BE7BCD" w:rsidRPr="00BE7BCD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1357" w:type="pct"/>
            <w:gridSpan w:val="2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sz w:val="18"/>
                <w:szCs w:val="18"/>
              </w:rPr>
              <w:t>cuffia antirumore o inserti auricolari</w:t>
            </w:r>
          </w:p>
        </w:tc>
      </w:tr>
      <w:tr w:rsidR="00BE7BCD" w:rsidRPr="00A0605A" w:rsidTr="00BE7BCD">
        <w:trPr>
          <w:trHeight w:val="340"/>
        </w:trPr>
        <w:tc>
          <w:tcPr>
            <w:tcW w:w="1573" w:type="pct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Polveri</w:t>
            </w:r>
          </w:p>
        </w:tc>
        <w:permStart w:id="1161119059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161119059"/>
          </w:p>
        </w:tc>
        <w:permStart w:id="209142267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209142267"/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1126264086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126264086"/>
          </w:p>
        </w:tc>
        <w:tc>
          <w:tcPr>
            <w:tcW w:w="120" w:type="pct"/>
          </w:tcPr>
          <w:p w:rsidR="00BE7BCD" w:rsidRPr="00BE7BCD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1357" w:type="pct"/>
            <w:gridSpan w:val="2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sz w:val="18"/>
                <w:szCs w:val="18"/>
              </w:rPr>
              <w:t>visiera o occhiali di protezione</w:t>
            </w:r>
          </w:p>
        </w:tc>
      </w:tr>
      <w:tr w:rsidR="00BE7BCD" w:rsidRPr="00A0605A" w:rsidTr="00BE7BCD">
        <w:trPr>
          <w:trHeight w:val="340"/>
        </w:trPr>
        <w:tc>
          <w:tcPr>
            <w:tcW w:w="1573" w:type="pct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Caduta gravi</w:t>
            </w:r>
          </w:p>
        </w:tc>
        <w:permStart w:id="1289584346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289584346"/>
          </w:p>
        </w:tc>
        <w:permStart w:id="417531477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417531477"/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661329111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661329111"/>
          </w:p>
        </w:tc>
        <w:tc>
          <w:tcPr>
            <w:tcW w:w="120" w:type="pct"/>
          </w:tcPr>
          <w:p w:rsidR="00BE7BCD" w:rsidRPr="00BE7BCD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1357" w:type="pct"/>
            <w:gridSpan w:val="2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0605A">
              <w:rPr>
                <w:sz w:val="18"/>
                <w:szCs w:val="18"/>
              </w:rPr>
              <w:t>Elmetto di protezione</w:t>
            </w:r>
          </w:p>
        </w:tc>
      </w:tr>
      <w:tr w:rsidR="00BE7BCD" w:rsidRPr="00A0605A" w:rsidTr="00BE7BCD">
        <w:trPr>
          <w:trHeight w:val="340"/>
        </w:trPr>
        <w:tc>
          <w:tcPr>
            <w:tcW w:w="1573" w:type="pct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Scivolamento in piano</w:t>
            </w:r>
          </w:p>
        </w:tc>
        <w:permStart w:id="481240026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481240026"/>
          </w:p>
        </w:tc>
        <w:permStart w:id="740958601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740958601"/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2024565893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2024565893"/>
          </w:p>
        </w:tc>
        <w:tc>
          <w:tcPr>
            <w:tcW w:w="120" w:type="pct"/>
          </w:tcPr>
          <w:p w:rsidR="00BE7BCD" w:rsidRPr="00BE7BCD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1357" w:type="pct"/>
            <w:gridSpan w:val="2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0605A">
              <w:rPr>
                <w:sz w:val="18"/>
                <w:szCs w:val="18"/>
              </w:rPr>
              <w:t>calzature da lavoro</w:t>
            </w:r>
          </w:p>
        </w:tc>
      </w:tr>
      <w:tr w:rsidR="00BE7BCD" w:rsidRPr="00A0605A" w:rsidTr="00BE7BCD">
        <w:trPr>
          <w:trHeight w:val="340"/>
        </w:trPr>
        <w:tc>
          <w:tcPr>
            <w:tcW w:w="1573" w:type="pct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sz w:val="18"/>
                <w:szCs w:val="18"/>
              </w:rPr>
              <w:t>Sostanze dannose e/o  pericolose</w:t>
            </w:r>
          </w:p>
        </w:tc>
        <w:permStart w:id="1221792213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221792213"/>
          </w:p>
        </w:tc>
        <w:permStart w:id="1035341839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035341839"/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167723999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67723999"/>
          </w:p>
        </w:tc>
        <w:tc>
          <w:tcPr>
            <w:tcW w:w="120" w:type="pct"/>
          </w:tcPr>
          <w:p w:rsidR="00BE7BCD" w:rsidRPr="00BE7BCD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1357" w:type="pct"/>
            <w:gridSpan w:val="2"/>
            <w:vAlign w:val="bottom"/>
          </w:tcPr>
          <w:p w:rsidR="00BE7BCD" w:rsidRPr="00A0605A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A0605A">
              <w:rPr>
                <w:sz w:val="18"/>
                <w:szCs w:val="18"/>
              </w:rPr>
              <w:t>Tute o vestiario speciali</w:t>
            </w:r>
          </w:p>
        </w:tc>
      </w:tr>
      <w:tr w:rsidR="00BE7BCD" w:rsidRPr="00A0605A" w:rsidTr="00BE7BCD">
        <w:trPr>
          <w:trHeight w:val="340"/>
        </w:trPr>
        <w:tc>
          <w:tcPr>
            <w:tcW w:w="1573" w:type="pct"/>
            <w:vAlign w:val="bottom"/>
          </w:tcPr>
          <w:p w:rsidR="00BE7BCD" w:rsidRPr="00A0605A" w:rsidRDefault="00BE7BCD" w:rsidP="00BE7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A0605A"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Interferenze con altr</w:t>
            </w:r>
            <w:r>
              <w:rPr>
                <w:rFonts w:eastAsia="Times New Roman"/>
                <w:color w:val="000000"/>
                <w:sz w:val="18"/>
                <w:szCs w:val="18"/>
                <w:lang w:eastAsia="it-IT"/>
              </w:rPr>
              <w:t>e lavorazioni</w:t>
            </w:r>
          </w:p>
        </w:tc>
        <w:permStart w:id="49677121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49677121"/>
          </w:p>
        </w:tc>
        <w:permStart w:id="7293039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7293039"/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1585592635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585592635"/>
          </w:p>
        </w:tc>
        <w:tc>
          <w:tcPr>
            <w:tcW w:w="120" w:type="pct"/>
          </w:tcPr>
          <w:p w:rsidR="00BE7BCD" w:rsidRPr="00BE7BCD" w:rsidRDefault="00BE7BCD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1357" w:type="pct"/>
            <w:gridSpan w:val="2"/>
            <w:tcBorders>
              <w:bottom w:val="single" w:sz="4" w:space="0" w:color="auto"/>
            </w:tcBorders>
            <w:vAlign w:val="bottom"/>
          </w:tcPr>
          <w:p w:rsidR="00BE7BCD" w:rsidRPr="00A0605A" w:rsidRDefault="00B71F0E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ermStart w:id="761624247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761624247"/>
          </w:p>
        </w:tc>
      </w:tr>
      <w:tr w:rsidR="00BE7BCD" w:rsidRPr="00A0605A" w:rsidTr="00BE7BCD">
        <w:trPr>
          <w:trHeight w:val="340"/>
        </w:trPr>
        <w:tc>
          <w:tcPr>
            <w:tcW w:w="1573" w:type="pct"/>
            <w:tcBorders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1073677766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073677766"/>
          </w:p>
        </w:tc>
        <w:permStart w:id="1829065048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829065048"/>
          </w:p>
        </w:tc>
        <w:permStart w:id="1382881823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382881823"/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97021335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97021335"/>
          </w:p>
        </w:tc>
        <w:tc>
          <w:tcPr>
            <w:tcW w:w="120" w:type="pct"/>
          </w:tcPr>
          <w:p w:rsidR="00BE7BCD" w:rsidRPr="00BE7BCD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ermStart w:id="1003431249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003431249"/>
          </w:p>
        </w:tc>
      </w:tr>
      <w:tr w:rsidR="00BE7BCD" w:rsidRPr="00A0605A" w:rsidTr="00BE7BCD">
        <w:trPr>
          <w:trHeight w:val="340"/>
        </w:trPr>
        <w:tc>
          <w:tcPr>
            <w:tcW w:w="157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1059341521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059341521"/>
          </w:p>
        </w:tc>
        <w:permStart w:id="1386243093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386243093"/>
          </w:p>
        </w:tc>
        <w:permStart w:id="1508122124" w:edGrp="everyone"/>
        <w:tc>
          <w:tcPr>
            <w:tcW w:w="289" w:type="pct"/>
            <w:vAlign w:val="bottom"/>
          </w:tcPr>
          <w:p w:rsidR="00BE7BCD" w:rsidRPr="00A0605A" w:rsidRDefault="008A2FA9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instrText xml:space="preserve"> FORMCHECKBOX </w:instrText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</w:r>
            <w:r w:rsidR="00910C50">
              <w:rPr>
                <w:rFonts w:eastAsia="Times New Roman"/>
                <w:color w:val="000000"/>
                <w:sz w:val="20"/>
                <w:lang w:eastAsia="it-IT"/>
              </w:rPr>
              <w:fldChar w:fldCharType="separate"/>
            </w:r>
            <w:r w:rsidRPr="00264F5E">
              <w:rPr>
                <w:rFonts w:eastAsia="Times New Roman"/>
                <w:color w:val="000000"/>
                <w:sz w:val="20"/>
                <w:lang w:eastAsia="it-IT"/>
              </w:rPr>
              <w:fldChar w:fldCharType="end"/>
            </w:r>
            <w:permEnd w:id="1508122124"/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eastAsia="it-IT"/>
              </w:rPr>
            </w:pPr>
            <w:permStart w:id="1981837602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981837602"/>
          </w:p>
        </w:tc>
        <w:tc>
          <w:tcPr>
            <w:tcW w:w="120" w:type="pct"/>
          </w:tcPr>
          <w:p w:rsidR="00BE7BCD" w:rsidRPr="00BE7BCD" w:rsidRDefault="00BE7BCD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6"/>
                <w:szCs w:val="18"/>
              </w:rPr>
            </w:pPr>
          </w:p>
        </w:tc>
        <w:tc>
          <w:tcPr>
            <w:tcW w:w="13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E7BCD" w:rsidRPr="00A0605A" w:rsidRDefault="00B71F0E" w:rsidP="002B27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ermStart w:id="1730495431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permEnd w:id="1730495431"/>
          </w:p>
        </w:tc>
      </w:tr>
    </w:tbl>
    <w:p w:rsidR="008122D0" w:rsidRDefault="008122D0" w:rsidP="00791769">
      <w:pPr>
        <w:pStyle w:val="Default"/>
        <w:rPr>
          <w:sz w:val="22"/>
          <w:szCs w:val="22"/>
        </w:rPr>
      </w:pPr>
    </w:p>
    <w:p w:rsidR="009330C9" w:rsidRDefault="009330C9" w:rsidP="00791769">
      <w:pPr>
        <w:pStyle w:val="Default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24"/>
        <w:gridCol w:w="5914"/>
      </w:tblGrid>
      <w:tr w:rsidR="0076697D" w:rsidRPr="003D3D27" w:rsidTr="00651886">
        <w:trPr>
          <w:trHeight w:val="340"/>
        </w:trPr>
        <w:tc>
          <w:tcPr>
            <w:tcW w:w="1932" w:type="pct"/>
            <w:vAlign w:val="bottom"/>
          </w:tcPr>
          <w:p w:rsidR="0076697D" w:rsidRPr="003D3D27" w:rsidRDefault="0076697D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r>
              <w:t>Il sottoscritto</w:t>
            </w:r>
          </w:p>
        </w:tc>
        <w:tc>
          <w:tcPr>
            <w:tcW w:w="3068" w:type="pct"/>
            <w:tcBorders>
              <w:bottom w:val="single" w:sz="4" w:space="0" w:color="auto"/>
            </w:tcBorders>
            <w:vAlign w:val="bottom"/>
          </w:tcPr>
          <w:p w:rsidR="0076697D" w:rsidRPr="003D3D27" w:rsidRDefault="00B71F0E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  <w:permStart w:id="52716313" w:edGrp="everyone"/>
            <w:r>
              <w:rPr>
                <w:rFonts w:eastAsia="Times New Roman"/>
                <w:color w:val="000000"/>
                <w:lang w:eastAsia="it-IT"/>
              </w:rPr>
              <w:t xml:space="preserve">                         </w:t>
            </w:r>
            <w:bookmarkStart w:id="0" w:name="_GoBack"/>
            <w:bookmarkEnd w:id="0"/>
            <w:permEnd w:id="52716313"/>
          </w:p>
        </w:tc>
      </w:tr>
      <w:tr w:rsidR="00651886" w:rsidRPr="00651886" w:rsidTr="00651886">
        <w:trPr>
          <w:trHeight w:val="113"/>
        </w:trPr>
        <w:tc>
          <w:tcPr>
            <w:tcW w:w="5000" w:type="pct"/>
            <w:gridSpan w:val="2"/>
            <w:vAlign w:val="bottom"/>
          </w:tcPr>
          <w:p w:rsidR="00651886" w:rsidRPr="00651886" w:rsidRDefault="00651886" w:rsidP="002E7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4"/>
                <w:lang w:eastAsia="it-IT"/>
              </w:rPr>
            </w:pPr>
          </w:p>
        </w:tc>
      </w:tr>
      <w:tr w:rsidR="0076697D" w:rsidRPr="003D3D27" w:rsidTr="0076697D">
        <w:trPr>
          <w:trHeight w:val="823"/>
        </w:trPr>
        <w:tc>
          <w:tcPr>
            <w:tcW w:w="5000" w:type="pct"/>
            <w:gridSpan w:val="2"/>
            <w:vAlign w:val="bottom"/>
          </w:tcPr>
          <w:p w:rsidR="0076697D" w:rsidRPr="003D3D27" w:rsidRDefault="0076697D" w:rsidP="00A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color w:val="000000"/>
                <w:lang w:eastAsia="it-IT"/>
              </w:rPr>
            </w:pPr>
            <w:r w:rsidRPr="0076697D">
              <w:rPr>
                <w:szCs w:val="20"/>
              </w:rPr>
              <w:t>in qualità di persona di riferimento del Cliente o Ter</w:t>
            </w:r>
            <w:r w:rsidR="00651886">
              <w:rPr>
                <w:szCs w:val="20"/>
              </w:rPr>
              <w:t xml:space="preserve">zo / Riferimento Tecnico (RIF) </w:t>
            </w:r>
            <w:r w:rsidRPr="0076697D">
              <w:rPr>
                <w:szCs w:val="20"/>
              </w:rPr>
              <w:t xml:space="preserve">nel sito, assicura l’assistenza nel sito, collabora alla programmazione delle attività in accordo con il Responsabile </w:t>
            </w:r>
            <w:r w:rsidR="00D92740">
              <w:rPr>
                <w:szCs w:val="20"/>
              </w:rPr>
              <w:t>APB</w:t>
            </w:r>
            <w:r w:rsidR="00651886">
              <w:rPr>
                <w:szCs w:val="20"/>
              </w:rPr>
              <w:t xml:space="preserve"> </w:t>
            </w:r>
            <w:r w:rsidRPr="0076697D">
              <w:rPr>
                <w:szCs w:val="20"/>
              </w:rPr>
              <w:t>delle attività nell’impianto e cura i rapporti tra tutti i Responsabili</w:t>
            </w:r>
            <w:r w:rsidRPr="00E06752">
              <w:rPr>
                <w:sz w:val="20"/>
                <w:szCs w:val="20"/>
              </w:rPr>
              <w:t xml:space="preserve"> </w:t>
            </w:r>
            <w:r w:rsidRPr="0076697D">
              <w:rPr>
                <w:szCs w:val="20"/>
              </w:rPr>
              <w:t>nel sito di eventuali altre Imprese presenti in Azienda promuovendo il coordinamento e la cooperazione tra gli stessi.</w:t>
            </w:r>
          </w:p>
        </w:tc>
      </w:tr>
    </w:tbl>
    <w:p w:rsidR="009330C9" w:rsidRDefault="009330C9" w:rsidP="00791769">
      <w:pPr>
        <w:pStyle w:val="Default"/>
        <w:rPr>
          <w:sz w:val="22"/>
          <w:szCs w:val="22"/>
        </w:rPr>
      </w:pPr>
    </w:p>
    <w:p w:rsidR="00737216" w:rsidRPr="00176C1C" w:rsidRDefault="00737216" w:rsidP="00737216">
      <w:pPr>
        <w:pStyle w:val="Default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737216" w:rsidRPr="00F84D0F" w:rsidTr="00F84D0F">
        <w:trPr>
          <w:trHeight w:val="1056"/>
        </w:trPr>
        <w:tc>
          <w:tcPr>
            <w:tcW w:w="5000" w:type="pct"/>
            <w:shd w:val="clear" w:color="auto" w:fill="F2F2F2"/>
            <w:vAlign w:val="center"/>
          </w:tcPr>
          <w:permStart w:id="196228769" w:edGrp="everyone"/>
          <w:p w:rsidR="00737216" w:rsidRPr="00F84D0F" w:rsidRDefault="008A2FA9" w:rsidP="00A82337">
            <w:pPr>
              <w:pStyle w:val="Default"/>
              <w:rPr>
                <w:sz w:val="22"/>
                <w:szCs w:val="22"/>
              </w:rPr>
            </w:pPr>
            <w:r w:rsidRPr="00264F5E">
              <w:rPr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sz w:val="20"/>
              </w:rPr>
              <w:instrText xml:space="preserve"> FORMCHECKBOX </w:instrText>
            </w:r>
            <w:r w:rsidR="00910C50">
              <w:rPr>
                <w:sz w:val="20"/>
              </w:rPr>
            </w:r>
            <w:r w:rsidR="00910C50">
              <w:rPr>
                <w:sz w:val="20"/>
              </w:rPr>
              <w:fldChar w:fldCharType="separate"/>
            </w:r>
            <w:r w:rsidRPr="00264F5E">
              <w:rPr>
                <w:sz w:val="20"/>
              </w:rPr>
              <w:fldChar w:fldCharType="end"/>
            </w:r>
            <w:permEnd w:id="196228769"/>
            <w:r w:rsidR="00737216" w:rsidRPr="00F84D0F">
              <w:rPr>
                <w:b/>
                <w:sz w:val="22"/>
                <w:szCs w:val="22"/>
              </w:rPr>
              <w:t xml:space="preserve">  </w:t>
            </w:r>
            <w:r w:rsidR="00737216" w:rsidRPr="00F84D0F">
              <w:rPr>
                <w:sz w:val="22"/>
                <w:szCs w:val="22"/>
              </w:rPr>
              <w:t xml:space="preserve">il </w:t>
            </w:r>
            <w:r w:rsidR="004279D3" w:rsidRPr="00F84D0F">
              <w:rPr>
                <w:sz w:val="22"/>
                <w:szCs w:val="22"/>
              </w:rPr>
              <w:t>sottoscritto dichiara di</w:t>
            </w:r>
            <w:r w:rsidR="00737216" w:rsidRPr="00F84D0F">
              <w:rPr>
                <w:sz w:val="22"/>
                <w:szCs w:val="22"/>
              </w:rPr>
              <w:t xml:space="preserve"> aver preso visione dell’</w:t>
            </w:r>
            <w:r w:rsidR="00FA0CB5" w:rsidRPr="00F84D0F">
              <w:rPr>
                <w:b/>
                <w:sz w:val="22"/>
                <w:szCs w:val="22"/>
              </w:rPr>
              <w:t>informativa sulla privacy</w:t>
            </w:r>
            <w:r w:rsidR="003921B6" w:rsidRPr="00F84D0F">
              <w:rPr>
                <w:sz w:val="22"/>
                <w:szCs w:val="22"/>
              </w:rPr>
              <w:t xml:space="preserve"> di </w:t>
            </w:r>
            <w:r w:rsidR="00D92740">
              <w:rPr>
                <w:sz w:val="22"/>
                <w:szCs w:val="22"/>
              </w:rPr>
              <w:t>APB</w:t>
            </w:r>
            <w:r w:rsidR="00FA0CB5" w:rsidRPr="00F84D0F">
              <w:rPr>
                <w:sz w:val="22"/>
                <w:szCs w:val="22"/>
              </w:rPr>
              <w:t>,</w:t>
            </w:r>
          </w:p>
          <w:p w:rsidR="00737216" w:rsidRPr="00F84D0F" w:rsidRDefault="00737216" w:rsidP="002E72E0">
            <w:pPr>
              <w:pStyle w:val="Default"/>
              <w:rPr>
                <w:sz w:val="22"/>
                <w:szCs w:val="22"/>
              </w:rPr>
            </w:pPr>
          </w:p>
          <w:permStart w:id="993749430" w:edGrp="everyone"/>
          <w:p w:rsidR="00737216" w:rsidRPr="00F84D0F" w:rsidRDefault="008A2FA9" w:rsidP="00252162">
            <w:pPr>
              <w:pStyle w:val="QualitCorpodeltesto"/>
              <w:spacing w:line="240" w:lineRule="auto"/>
              <w:rPr>
                <w:b/>
                <w:bCs/>
                <w:szCs w:val="22"/>
              </w:rPr>
            </w:pPr>
            <w:r w:rsidRPr="00264F5E">
              <w:rPr>
                <w:sz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5E">
              <w:rPr>
                <w:sz w:val="20"/>
              </w:rPr>
              <w:instrText xml:space="preserve"> FORMCHECKBOX </w:instrText>
            </w:r>
            <w:r w:rsidR="00910C50">
              <w:rPr>
                <w:sz w:val="20"/>
              </w:rPr>
            </w:r>
            <w:r w:rsidR="00910C50">
              <w:rPr>
                <w:sz w:val="20"/>
              </w:rPr>
              <w:fldChar w:fldCharType="separate"/>
            </w:r>
            <w:r w:rsidRPr="00264F5E">
              <w:rPr>
                <w:sz w:val="20"/>
              </w:rPr>
              <w:fldChar w:fldCharType="end"/>
            </w:r>
            <w:permEnd w:id="993749430"/>
            <w:r w:rsidR="00737216" w:rsidRPr="00F84D0F">
              <w:rPr>
                <w:b/>
                <w:szCs w:val="22"/>
              </w:rPr>
              <w:t xml:space="preserve">  </w:t>
            </w:r>
            <w:r w:rsidR="00737216" w:rsidRPr="00F84D0F">
              <w:rPr>
                <w:szCs w:val="22"/>
              </w:rPr>
              <w:t>a</w:t>
            </w:r>
            <w:r w:rsidR="00737216" w:rsidRPr="00F84D0F">
              <w:rPr>
                <w:bCs/>
                <w:szCs w:val="22"/>
              </w:rPr>
              <w:t>llega</w:t>
            </w:r>
            <w:r w:rsidR="00737216" w:rsidRPr="00F84D0F">
              <w:rPr>
                <w:b/>
                <w:bCs/>
                <w:szCs w:val="22"/>
              </w:rPr>
              <w:t xml:space="preserve"> </w:t>
            </w:r>
            <w:r w:rsidR="00252162" w:rsidRPr="00F84D0F">
              <w:rPr>
                <w:b/>
                <w:bCs/>
                <w:szCs w:val="22"/>
              </w:rPr>
              <w:t>S</w:t>
            </w:r>
            <w:r w:rsidR="00737216" w:rsidRPr="00F84D0F">
              <w:rPr>
                <w:b/>
                <w:bCs/>
                <w:szCs w:val="22"/>
              </w:rPr>
              <w:t xml:space="preserve">chema </w:t>
            </w:r>
            <w:r w:rsidR="00252162" w:rsidRPr="00F84D0F">
              <w:rPr>
                <w:b/>
                <w:bCs/>
                <w:szCs w:val="22"/>
              </w:rPr>
              <w:t>E</w:t>
            </w:r>
            <w:r w:rsidR="00737216" w:rsidRPr="00F84D0F">
              <w:rPr>
                <w:b/>
                <w:bCs/>
                <w:szCs w:val="22"/>
              </w:rPr>
              <w:t>lettrico</w:t>
            </w:r>
            <w:r w:rsidR="00252162" w:rsidRPr="00F84D0F">
              <w:rPr>
                <w:bCs/>
                <w:szCs w:val="22"/>
              </w:rPr>
              <w:t xml:space="preserve"> dell’impianto</w:t>
            </w:r>
          </w:p>
        </w:tc>
      </w:tr>
    </w:tbl>
    <w:p w:rsidR="00737216" w:rsidRPr="00176C1C" w:rsidRDefault="00737216" w:rsidP="00737216">
      <w:pPr>
        <w:pStyle w:val="Default"/>
        <w:rPr>
          <w:sz w:val="22"/>
          <w:szCs w:val="22"/>
        </w:rPr>
      </w:pP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1"/>
      </w:tblGrid>
      <w:tr w:rsidR="00791769" w:rsidRPr="00176C1C" w:rsidTr="00791769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791769" w:rsidRDefault="00791769" w:rsidP="008A221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Firma</w:t>
            </w:r>
            <w:r w:rsidR="00770C5F">
              <w:rPr>
                <w:rFonts w:eastAsia="Times New Roman"/>
                <w:bCs/>
                <w:lang w:eastAsia="it-IT"/>
              </w:rPr>
              <w:t xml:space="preserve"> Riferim</w:t>
            </w:r>
            <w:r w:rsidR="009330C9">
              <w:rPr>
                <w:rFonts w:eastAsia="Times New Roman"/>
                <w:bCs/>
                <w:lang w:eastAsia="it-IT"/>
              </w:rPr>
              <w:t>ento</w:t>
            </w:r>
            <w:r w:rsidR="008A2212">
              <w:rPr>
                <w:rFonts w:eastAsia="Times New Roman"/>
                <w:bCs/>
                <w:lang w:eastAsia="it-IT"/>
              </w:rPr>
              <w:t xml:space="preserve"> </w:t>
            </w:r>
            <w:r w:rsidR="00C00994">
              <w:rPr>
                <w:rFonts w:eastAsia="Times New Roman"/>
                <w:bCs/>
                <w:lang w:eastAsia="it-IT"/>
              </w:rPr>
              <w:t>T</w:t>
            </w:r>
            <w:r w:rsidR="00770C5F">
              <w:rPr>
                <w:rFonts w:eastAsia="Times New Roman"/>
                <w:bCs/>
                <w:lang w:eastAsia="it-IT"/>
              </w:rPr>
              <w:t>ecnico</w:t>
            </w:r>
            <w:r w:rsidR="009330C9">
              <w:rPr>
                <w:rFonts w:eastAsia="Times New Roman"/>
                <w:bCs/>
                <w:lang w:eastAsia="it-IT"/>
              </w:rPr>
              <w:t xml:space="preserve"> </w:t>
            </w:r>
            <w:r w:rsidR="00770C5F">
              <w:rPr>
                <w:rFonts w:eastAsia="Times New Roman"/>
                <w:bCs/>
                <w:lang w:eastAsia="it-IT"/>
              </w:rPr>
              <w:t>nel sito</w:t>
            </w:r>
            <w:r w:rsidR="009330C9">
              <w:rPr>
                <w:rFonts w:eastAsia="Times New Roman"/>
                <w:bCs/>
                <w:lang w:eastAsia="it-IT"/>
              </w:rPr>
              <w:t xml:space="preserve"> (RIF)</w:t>
            </w:r>
          </w:p>
          <w:p w:rsidR="009330C9" w:rsidRPr="00176C1C" w:rsidRDefault="009330C9" w:rsidP="000727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color w:val="000000"/>
                <w:lang w:eastAsia="it-IT"/>
              </w:rPr>
            </w:pPr>
          </w:p>
          <w:p w:rsidR="00791769" w:rsidRPr="00176C1C" w:rsidRDefault="00791769" w:rsidP="00933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791769" w:rsidRPr="00F84D0F" w:rsidRDefault="00791769" w:rsidP="00072789">
      <w:pPr>
        <w:pStyle w:val="QualitCorpodeltesto"/>
        <w:spacing w:line="240" w:lineRule="auto"/>
        <w:rPr>
          <w:sz w:val="2"/>
          <w:szCs w:val="22"/>
        </w:rPr>
      </w:pPr>
    </w:p>
    <w:sectPr w:rsidR="00791769" w:rsidRPr="00F84D0F" w:rsidSect="003D30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59A" w:rsidRDefault="007B359A" w:rsidP="004E5D72">
      <w:pPr>
        <w:spacing w:after="0" w:line="240" w:lineRule="auto"/>
      </w:pPr>
      <w:r>
        <w:separator/>
      </w:r>
    </w:p>
  </w:endnote>
  <w:endnote w:type="continuationSeparator" w:id="0">
    <w:p w:rsidR="007B359A" w:rsidRDefault="007B359A" w:rsidP="004E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59A" w:rsidRDefault="007B359A" w:rsidP="004E5D72">
      <w:pPr>
        <w:spacing w:after="0" w:line="240" w:lineRule="auto"/>
      </w:pPr>
      <w:r>
        <w:separator/>
      </w:r>
    </w:p>
  </w:footnote>
  <w:footnote w:type="continuationSeparator" w:id="0">
    <w:p w:rsidR="007B359A" w:rsidRDefault="007B359A" w:rsidP="004E5D72">
      <w:pPr>
        <w:spacing w:after="0" w:line="240" w:lineRule="auto"/>
      </w:pPr>
      <w:r>
        <w:continuationSeparator/>
      </w:r>
    </w:p>
  </w:footnote>
  <w:footnote w:id="1">
    <w:p w:rsidR="000925E8" w:rsidRPr="00CC494B" w:rsidRDefault="000925E8" w:rsidP="00CC494B">
      <w:pPr>
        <w:pStyle w:val="Testonotaapidipagina"/>
        <w:spacing w:after="0" w:line="240" w:lineRule="auto"/>
        <w:jc w:val="both"/>
        <w:rPr>
          <w:sz w:val="16"/>
          <w:szCs w:val="16"/>
        </w:rPr>
      </w:pPr>
      <w:r w:rsidRPr="00CC494B">
        <w:rPr>
          <w:rStyle w:val="Rimandonotaapidipagina"/>
          <w:sz w:val="16"/>
          <w:szCs w:val="16"/>
        </w:rPr>
        <w:footnoteRef/>
      </w:r>
      <w:r w:rsidRPr="00CC494B">
        <w:rPr>
          <w:sz w:val="16"/>
          <w:szCs w:val="16"/>
        </w:rPr>
        <w:t xml:space="preserve"> Precisare la tipologia di attività (es.: installazione, spostamento o rimozione gruppo di misura, sigillatura impianto, ecc.)</w:t>
      </w:r>
    </w:p>
    <w:p w:rsidR="000925E8" w:rsidRPr="00CC494B" w:rsidRDefault="000925E8" w:rsidP="00CC494B">
      <w:pPr>
        <w:pStyle w:val="Testonotaapidipagina"/>
        <w:spacing w:after="0" w:line="240" w:lineRule="auto"/>
        <w:jc w:val="both"/>
        <w:rPr>
          <w:sz w:val="6"/>
          <w:szCs w:val="16"/>
        </w:rPr>
      </w:pPr>
    </w:p>
  </w:footnote>
  <w:footnote w:id="2">
    <w:p w:rsidR="000925E8" w:rsidRPr="00CC494B" w:rsidRDefault="000925E8" w:rsidP="00CC494B">
      <w:pPr>
        <w:spacing w:after="0" w:line="240" w:lineRule="auto"/>
        <w:jc w:val="both"/>
        <w:rPr>
          <w:sz w:val="16"/>
          <w:szCs w:val="16"/>
        </w:rPr>
      </w:pPr>
      <w:r w:rsidRPr="00CC494B">
        <w:rPr>
          <w:rStyle w:val="Rimandonotaapidipagina"/>
          <w:sz w:val="16"/>
          <w:szCs w:val="16"/>
        </w:rPr>
        <w:footnoteRef/>
      </w:r>
      <w:r w:rsidRPr="00CC494B">
        <w:rPr>
          <w:sz w:val="16"/>
          <w:szCs w:val="16"/>
        </w:rPr>
        <w:t xml:space="preserve"> </w:t>
      </w:r>
      <w:r>
        <w:rPr>
          <w:sz w:val="16"/>
          <w:szCs w:val="16"/>
        </w:rPr>
        <w:t>Indicare</w:t>
      </w:r>
      <w:r w:rsidRPr="00CC494B">
        <w:rPr>
          <w:sz w:val="16"/>
          <w:szCs w:val="16"/>
        </w:rPr>
        <w:t xml:space="preserve"> la persona </w:t>
      </w:r>
      <w:r>
        <w:rPr>
          <w:sz w:val="16"/>
          <w:szCs w:val="16"/>
        </w:rPr>
        <w:t>di riferimento</w:t>
      </w:r>
      <w:r w:rsidRPr="00CC494B">
        <w:rPr>
          <w:sz w:val="16"/>
          <w:szCs w:val="16"/>
        </w:rPr>
        <w:t xml:space="preserve"> per la sicurezza nell’ambiente di lavoro presso il quale il personale </w:t>
      </w:r>
      <w:r w:rsidR="00D92740">
        <w:rPr>
          <w:sz w:val="16"/>
          <w:szCs w:val="16"/>
        </w:rPr>
        <w:t>APB</w:t>
      </w:r>
      <w:r w:rsidRPr="00CC494B">
        <w:rPr>
          <w:sz w:val="16"/>
          <w:szCs w:val="16"/>
        </w:rPr>
        <w:t xml:space="preserve"> deve effettuare la prestazione e, in assenza di più dettagliate informazioni, per le azioni in caso di emergenza, incidente o infortunio.</w:t>
      </w:r>
    </w:p>
    <w:p w:rsidR="000925E8" w:rsidRPr="00CC494B" w:rsidRDefault="000925E8" w:rsidP="00CC494B">
      <w:pPr>
        <w:pStyle w:val="Testonotaapidipagina"/>
        <w:spacing w:after="0"/>
        <w:rPr>
          <w:sz w:val="6"/>
        </w:rPr>
      </w:pPr>
    </w:p>
  </w:footnote>
  <w:footnote w:id="3">
    <w:p w:rsidR="000925E8" w:rsidRPr="00CC494B" w:rsidRDefault="000925E8" w:rsidP="00CC494B">
      <w:pPr>
        <w:pStyle w:val="Testonotaapidipagina"/>
        <w:spacing w:after="0"/>
        <w:rPr>
          <w:sz w:val="16"/>
          <w:szCs w:val="16"/>
        </w:rPr>
      </w:pPr>
      <w:r w:rsidRPr="00CC494B">
        <w:rPr>
          <w:rStyle w:val="Rimandonotaapidipagina"/>
          <w:sz w:val="16"/>
          <w:szCs w:val="16"/>
        </w:rPr>
        <w:footnoteRef/>
      </w:r>
      <w:r w:rsidRPr="00CC494B">
        <w:rPr>
          <w:sz w:val="16"/>
          <w:szCs w:val="16"/>
        </w:rPr>
        <w:t xml:space="preserve"> Con riferimento allo schema elettrico allegato (indicare gli estremi del tratto di impianto).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14"/>
      <w:gridCol w:w="6122"/>
      <w:gridCol w:w="1492"/>
    </w:tblGrid>
    <w:tr w:rsidR="000925E8" w:rsidRPr="00FC401E" w:rsidTr="00C97172">
      <w:trPr>
        <w:trHeight w:val="992"/>
      </w:trPr>
      <w:tc>
        <w:tcPr>
          <w:tcW w:w="780" w:type="pct"/>
          <w:vAlign w:val="center"/>
        </w:tcPr>
        <w:p w:rsidR="000925E8" w:rsidRPr="004E5D72" w:rsidRDefault="009879E2" w:rsidP="004E5D72">
          <w:pPr>
            <w:spacing w:after="0" w:line="240" w:lineRule="auto"/>
            <w:jc w:val="center"/>
            <w:rPr>
              <w:rFonts w:eastAsia="Times New Roman"/>
              <w:noProof/>
              <w:szCs w:val="19"/>
              <w:lang w:eastAsia="it-IT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189990" cy="449580"/>
                <wp:effectExtent l="0" t="0" r="0" b="7620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pct"/>
          <w:vAlign w:val="center"/>
        </w:tcPr>
        <w:p w:rsidR="000925E8" w:rsidRPr="00E61F66" w:rsidRDefault="000925E8" w:rsidP="004E5D72">
          <w:pPr>
            <w:spacing w:after="0" w:line="240" w:lineRule="auto"/>
            <w:jc w:val="center"/>
            <w:rPr>
              <w:rFonts w:eastAsia="Times New Roman"/>
              <w:b/>
              <w:noProof/>
              <w:sz w:val="28"/>
              <w:szCs w:val="26"/>
              <w:lang w:eastAsia="it-IT"/>
            </w:rPr>
          </w:pPr>
          <w:r w:rsidRPr="00E61F66">
            <w:rPr>
              <w:b/>
              <w:bCs/>
              <w:sz w:val="28"/>
              <w:szCs w:val="26"/>
            </w:rPr>
            <w:t>SCHEDA DI INFORMAZIONE SUI RISCHI SPECIFICI E SULLE MISURE DI SICUREZZA COMUNICATE DAL CLIENTE</w:t>
          </w:r>
        </w:p>
      </w:tc>
      <w:tc>
        <w:tcPr>
          <w:tcW w:w="768" w:type="pct"/>
          <w:vAlign w:val="center"/>
        </w:tcPr>
        <w:p w:rsidR="000925E8" w:rsidRPr="00EA5BDE" w:rsidRDefault="007C72EA" w:rsidP="004E5D72">
          <w:pPr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val="en-US" w:eastAsia="it-IT"/>
            </w:rPr>
          </w:pPr>
          <w:r w:rsidRPr="00EA5BDE">
            <w:rPr>
              <w:rFonts w:eastAsia="Times New Roman"/>
              <w:b/>
              <w:sz w:val="16"/>
              <w:szCs w:val="16"/>
              <w:lang w:val="en-US" w:eastAsia="it-IT"/>
            </w:rPr>
            <w:t>APB_R</w:t>
          </w:r>
          <w:r w:rsidR="000E2C2C" w:rsidRPr="00EA5BDE">
            <w:rPr>
              <w:rFonts w:eastAsia="Times New Roman"/>
              <w:b/>
              <w:sz w:val="16"/>
              <w:szCs w:val="16"/>
              <w:lang w:val="en-US" w:eastAsia="it-IT"/>
            </w:rPr>
            <w:t>D</w:t>
          </w:r>
          <w:r w:rsidRPr="00EA5BDE">
            <w:rPr>
              <w:rFonts w:eastAsia="Times New Roman"/>
              <w:b/>
              <w:sz w:val="16"/>
              <w:szCs w:val="16"/>
              <w:lang w:val="en-US" w:eastAsia="it-IT"/>
            </w:rPr>
            <w:t>E</w:t>
          </w:r>
          <w:r w:rsidR="000E2C2C" w:rsidRPr="00EA5BDE">
            <w:rPr>
              <w:rFonts w:eastAsia="Times New Roman"/>
              <w:b/>
              <w:sz w:val="16"/>
              <w:szCs w:val="16"/>
              <w:lang w:val="en-US" w:eastAsia="it-IT"/>
            </w:rPr>
            <w:t>_ALL</w:t>
          </w:r>
          <w:r w:rsidR="006C4EF5" w:rsidRPr="00EA5BDE">
            <w:rPr>
              <w:rFonts w:eastAsia="Times New Roman"/>
              <w:b/>
              <w:sz w:val="16"/>
              <w:szCs w:val="16"/>
              <w:lang w:val="en-US" w:eastAsia="it-IT"/>
            </w:rPr>
            <w:t>_</w:t>
          </w:r>
          <w:r w:rsidR="00652CA3">
            <w:rPr>
              <w:rFonts w:eastAsia="Times New Roman"/>
              <w:b/>
              <w:sz w:val="16"/>
              <w:szCs w:val="16"/>
              <w:lang w:val="en-US" w:eastAsia="it-IT"/>
            </w:rPr>
            <w:t>F</w:t>
          </w:r>
        </w:p>
        <w:p w:rsidR="000925E8" w:rsidRPr="00EA5BDE" w:rsidRDefault="000925E8" w:rsidP="004E5D72">
          <w:pPr>
            <w:keepNext/>
            <w:spacing w:after="0" w:line="240" w:lineRule="auto"/>
            <w:jc w:val="center"/>
            <w:outlineLvl w:val="0"/>
            <w:rPr>
              <w:rFonts w:eastAsia="Times New Roman"/>
              <w:sz w:val="16"/>
              <w:szCs w:val="16"/>
              <w:lang w:val="en-US" w:eastAsia="it-IT"/>
            </w:rPr>
          </w:pPr>
          <w:r w:rsidRPr="00EA5BDE">
            <w:rPr>
              <w:rFonts w:eastAsia="Times New Roman"/>
              <w:sz w:val="16"/>
              <w:szCs w:val="16"/>
              <w:lang w:val="en-US" w:eastAsia="it-IT"/>
            </w:rPr>
            <w:t>Rev. 0</w:t>
          </w:r>
          <w:r w:rsidR="00652CA3">
            <w:rPr>
              <w:rFonts w:eastAsia="Times New Roman"/>
              <w:sz w:val="16"/>
              <w:szCs w:val="16"/>
              <w:lang w:val="en-US" w:eastAsia="it-IT"/>
            </w:rPr>
            <w:t>1</w:t>
          </w:r>
        </w:p>
        <w:p w:rsidR="000925E8" w:rsidRPr="00EA5BDE" w:rsidRDefault="000925E8" w:rsidP="00AC65F1">
          <w:pPr>
            <w:spacing w:after="0" w:line="240" w:lineRule="auto"/>
            <w:jc w:val="center"/>
            <w:rPr>
              <w:rFonts w:eastAsia="Times New Roman"/>
              <w:sz w:val="16"/>
              <w:szCs w:val="16"/>
              <w:lang w:val="en-US" w:eastAsia="it-IT"/>
            </w:rPr>
          </w:pPr>
          <w:r w:rsidRPr="00EA5BDE">
            <w:rPr>
              <w:rFonts w:eastAsia="Times New Roman"/>
              <w:sz w:val="16"/>
              <w:szCs w:val="16"/>
              <w:lang w:val="en-US" w:eastAsia="it-IT"/>
            </w:rPr>
            <w:t xml:space="preserve">del </w:t>
          </w:r>
          <w:r w:rsidR="00652CA3">
            <w:rPr>
              <w:rFonts w:eastAsia="Times New Roman"/>
              <w:sz w:val="16"/>
              <w:szCs w:val="16"/>
              <w:lang w:val="en-US" w:eastAsia="it-IT"/>
            </w:rPr>
            <w:t>06</w:t>
          </w:r>
          <w:r w:rsidR="00657E13" w:rsidRPr="00EA5BDE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652CA3">
            <w:rPr>
              <w:rFonts w:eastAsia="Times New Roman"/>
              <w:sz w:val="16"/>
              <w:szCs w:val="16"/>
              <w:lang w:val="en-US" w:eastAsia="it-IT"/>
            </w:rPr>
            <w:t>11</w:t>
          </w:r>
          <w:r w:rsidR="00657E13" w:rsidRPr="00EA5BDE">
            <w:rPr>
              <w:rFonts w:eastAsia="Times New Roman"/>
              <w:sz w:val="16"/>
              <w:szCs w:val="16"/>
              <w:lang w:val="en-US" w:eastAsia="it-IT"/>
            </w:rPr>
            <w:t>/</w:t>
          </w:r>
          <w:r w:rsidR="005F106D" w:rsidRPr="00EA5BDE">
            <w:rPr>
              <w:rFonts w:eastAsia="Times New Roman"/>
              <w:sz w:val="16"/>
              <w:szCs w:val="16"/>
              <w:lang w:val="en-US" w:eastAsia="it-IT"/>
            </w:rPr>
            <w:t>2018</w:t>
          </w:r>
        </w:p>
        <w:p w:rsidR="000925E8" w:rsidRPr="004E5D72" w:rsidRDefault="000925E8" w:rsidP="00AC65F1">
          <w:pPr>
            <w:spacing w:after="0" w:line="240" w:lineRule="auto"/>
            <w:jc w:val="center"/>
            <w:rPr>
              <w:rFonts w:eastAsia="Times New Roman"/>
              <w:noProof/>
              <w:sz w:val="18"/>
              <w:szCs w:val="18"/>
              <w:lang w:eastAsia="it-IT"/>
            </w:rPr>
          </w:pP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Pag.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PAGE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910C50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 di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NUMPAGES 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910C50">
            <w:rPr>
              <w:rFonts w:eastAsia="Times New Roman"/>
              <w:noProof/>
              <w:sz w:val="16"/>
              <w:szCs w:val="16"/>
              <w:lang w:eastAsia="it-IT"/>
            </w:rPr>
            <w:t>2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</w:p>
      </w:tc>
    </w:tr>
  </w:tbl>
  <w:p w:rsidR="000925E8" w:rsidRDefault="000925E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F23"/>
    <w:multiLevelType w:val="hybridMultilevel"/>
    <w:tmpl w:val="CD0604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816"/>
    <w:multiLevelType w:val="hybridMultilevel"/>
    <w:tmpl w:val="E3B2BF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/>
  <w:documentProtection w:edit="readOnly" w:enforcement="1" w:cryptProviderType="rsaAES" w:cryptAlgorithmClass="hash" w:cryptAlgorithmType="typeAny" w:cryptAlgorithmSid="14" w:cryptSpinCount="100000" w:hash="Ah0QXrFDHRd5jBnIa5AAgibgiPg0g/iSDBkVAVvnK42CyHxHRL+51b9TNZdV5bGwoBeOrgW1nR4Jfl2wL6K5FQ==" w:salt="+0ejt95BQxcWd/f6SrwXKw==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D0"/>
    <w:rsid w:val="00027EAB"/>
    <w:rsid w:val="00047D0E"/>
    <w:rsid w:val="00063DD6"/>
    <w:rsid w:val="00072789"/>
    <w:rsid w:val="00074A37"/>
    <w:rsid w:val="0007758B"/>
    <w:rsid w:val="000925E8"/>
    <w:rsid w:val="000A257F"/>
    <w:rsid w:val="000E2C2C"/>
    <w:rsid w:val="00131BBC"/>
    <w:rsid w:val="00146EFC"/>
    <w:rsid w:val="00176C1C"/>
    <w:rsid w:val="00197CF2"/>
    <w:rsid w:val="001A2C87"/>
    <w:rsid w:val="001B1231"/>
    <w:rsid w:val="001D3918"/>
    <w:rsid w:val="001D522F"/>
    <w:rsid w:val="001E65E5"/>
    <w:rsid w:val="001E7619"/>
    <w:rsid w:val="001F165B"/>
    <w:rsid w:val="00205C53"/>
    <w:rsid w:val="00250E41"/>
    <w:rsid w:val="00252162"/>
    <w:rsid w:val="00264F5E"/>
    <w:rsid w:val="00265633"/>
    <w:rsid w:val="00271FED"/>
    <w:rsid w:val="002B276E"/>
    <w:rsid w:val="002B569F"/>
    <w:rsid w:val="002C753B"/>
    <w:rsid w:val="002D1586"/>
    <w:rsid w:val="002D7021"/>
    <w:rsid w:val="002E72E0"/>
    <w:rsid w:val="00343594"/>
    <w:rsid w:val="00384895"/>
    <w:rsid w:val="003900C5"/>
    <w:rsid w:val="003921B6"/>
    <w:rsid w:val="00392D4E"/>
    <w:rsid w:val="003B0200"/>
    <w:rsid w:val="003B582C"/>
    <w:rsid w:val="003C2CD0"/>
    <w:rsid w:val="003D30C5"/>
    <w:rsid w:val="003D3D27"/>
    <w:rsid w:val="004106FE"/>
    <w:rsid w:val="004273B9"/>
    <w:rsid w:val="004279D3"/>
    <w:rsid w:val="00436F28"/>
    <w:rsid w:val="004774C3"/>
    <w:rsid w:val="004A0D82"/>
    <w:rsid w:val="004B165D"/>
    <w:rsid w:val="004E01E2"/>
    <w:rsid w:val="004E5D72"/>
    <w:rsid w:val="00550A14"/>
    <w:rsid w:val="005A4A69"/>
    <w:rsid w:val="005B11F0"/>
    <w:rsid w:val="005C4A28"/>
    <w:rsid w:val="005F106D"/>
    <w:rsid w:val="005F3489"/>
    <w:rsid w:val="00601E63"/>
    <w:rsid w:val="00604BB7"/>
    <w:rsid w:val="00631770"/>
    <w:rsid w:val="00651886"/>
    <w:rsid w:val="00652CA3"/>
    <w:rsid w:val="00657E13"/>
    <w:rsid w:val="00675823"/>
    <w:rsid w:val="0067787F"/>
    <w:rsid w:val="00691C34"/>
    <w:rsid w:val="006B461A"/>
    <w:rsid w:val="006C0551"/>
    <w:rsid w:val="006C4EF5"/>
    <w:rsid w:val="006E798D"/>
    <w:rsid w:val="006F0A7F"/>
    <w:rsid w:val="00710239"/>
    <w:rsid w:val="00730ED9"/>
    <w:rsid w:val="007324F0"/>
    <w:rsid w:val="00737216"/>
    <w:rsid w:val="00750944"/>
    <w:rsid w:val="0076697D"/>
    <w:rsid w:val="00770C5F"/>
    <w:rsid w:val="00777A8A"/>
    <w:rsid w:val="00780EF6"/>
    <w:rsid w:val="00791769"/>
    <w:rsid w:val="007B028E"/>
    <w:rsid w:val="007B359A"/>
    <w:rsid w:val="007B7D81"/>
    <w:rsid w:val="007C05D5"/>
    <w:rsid w:val="007C0D52"/>
    <w:rsid w:val="007C5EC5"/>
    <w:rsid w:val="007C72EA"/>
    <w:rsid w:val="007F6D73"/>
    <w:rsid w:val="008122D0"/>
    <w:rsid w:val="00813BB0"/>
    <w:rsid w:val="00845B5A"/>
    <w:rsid w:val="00846F89"/>
    <w:rsid w:val="008A0642"/>
    <w:rsid w:val="008A2212"/>
    <w:rsid w:val="008A2FA9"/>
    <w:rsid w:val="008A48C9"/>
    <w:rsid w:val="008C5615"/>
    <w:rsid w:val="008F0B8C"/>
    <w:rsid w:val="00910C50"/>
    <w:rsid w:val="009330C9"/>
    <w:rsid w:val="009879E2"/>
    <w:rsid w:val="00994D55"/>
    <w:rsid w:val="009B7EF2"/>
    <w:rsid w:val="009C5EA7"/>
    <w:rsid w:val="009E2905"/>
    <w:rsid w:val="009F55E9"/>
    <w:rsid w:val="00A0605A"/>
    <w:rsid w:val="00A11E91"/>
    <w:rsid w:val="00A4170D"/>
    <w:rsid w:val="00A743FC"/>
    <w:rsid w:val="00A82337"/>
    <w:rsid w:val="00A86410"/>
    <w:rsid w:val="00AC65F1"/>
    <w:rsid w:val="00AD5E8A"/>
    <w:rsid w:val="00AE2E9F"/>
    <w:rsid w:val="00AE7492"/>
    <w:rsid w:val="00B42935"/>
    <w:rsid w:val="00B71F0E"/>
    <w:rsid w:val="00B7457B"/>
    <w:rsid w:val="00B87EFF"/>
    <w:rsid w:val="00BA51C6"/>
    <w:rsid w:val="00BE7BCD"/>
    <w:rsid w:val="00C00994"/>
    <w:rsid w:val="00C20DD8"/>
    <w:rsid w:val="00C33A6E"/>
    <w:rsid w:val="00C52E90"/>
    <w:rsid w:val="00C850C6"/>
    <w:rsid w:val="00C94736"/>
    <w:rsid w:val="00C97172"/>
    <w:rsid w:val="00CA5D12"/>
    <w:rsid w:val="00CB17F3"/>
    <w:rsid w:val="00CC494B"/>
    <w:rsid w:val="00CC4A72"/>
    <w:rsid w:val="00CD69EB"/>
    <w:rsid w:val="00D52C42"/>
    <w:rsid w:val="00D67ADC"/>
    <w:rsid w:val="00D740AA"/>
    <w:rsid w:val="00D92740"/>
    <w:rsid w:val="00DC1A52"/>
    <w:rsid w:val="00DD4CB2"/>
    <w:rsid w:val="00E50F6E"/>
    <w:rsid w:val="00E5241F"/>
    <w:rsid w:val="00E61F66"/>
    <w:rsid w:val="00E700F1"/>
    <w:rsid w:val="00EA4511"/>
    <w:rsid w:val="00EA5BDE"/>
    <w:rsid w:val="00EA6AA0"/>
    <w:rsid w:val="00EE4214"/>
    <w:rsid w:val="00EF5B6B"/>
    <w:rsid w:val="00F05F09"/>
    <w:rsid w:val="00F0628A"/>
    <w:rsid w:val="00F30E26"/>
    <w:rsid w:val="00F358F7"/>
    <w:rsid w:val="00F84D0F"/>
    <w:rsid w:val="00F8519C"/>
    <w:rsid w:val="00F95E10"/>
    <w:rsid w:val="00F960A3"/>
    <w:rsid w:val="00FA0CB5"/>
    <w:rsid w:val="00FA2320"/>
    <w:rsid w:val="00FB59BE"/>
    <w:rsid w:val="00FC3B74"/>
    <w:rsid w:val="00FC401E"/>
    <w:rsid w:val="00FD30F2"/>
    <w:rsid w:val="00FD39D2"/>
    <w:rsid w:val="00FE41ED"/>
    <w:rsid w:val="00FE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5786FD1D-EF5C-411F-8EF7-FC5BB62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CD0"/>
    <w:pPr>
      <w:spacing w:after="200" w:line="276" w:lineRule="auto"/>
    </w:pPr>
    <w:rPr>
      <w:rFonts w:ascii="Arial" w:hAnsi="Arial" w:cs="Arial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E5D72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E5D72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4E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5D72"/>
    <w:rPr>
      <w:rFonts w:ascii="Tahoma" w:hAnsi="Tahoma" w:cs="Tahoma"/>
      <w:sz w:val="16"/>
      <w:szCs w:val="16"/>
    </w:rPr>
  </w:style>
  <w:style w:type="paragraph" w:customStyle="1" w:styleId="QualitCorpodeltesto">
    <w:name w:val="Qualità Corpo del testo"/>
    <w:basedOn w:val="Normale"/>
    <w:rsid w:val="00791769"/>
    <w:pPr>
      <w:widowControl w:val="0"/>
      <w:spacing w:after="0" w:line="320" w:lineRule="exact"/>
      <w:jc w:val="both"/>
    </w:pPr>
    <w:rPr>
      <w:rFonts w:eastAsia="Times New Roman" w:cs="Times New Roman"/>
      <w:color w:val="000000"/>
      <w:szCs w:val="20"/>
      <w:lang w:eastAsia="it-IT"/>
    </w:rPr>
  </w:style>
  <w:style w:type="paragraph" w:customStyle="1" w:styleId="Default">
    <w:name w:val="Default"/>
    <w:uiPriority w:val="99"/>
    <w:rsid w:val="007917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774C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774C3"/>
    <w:rPr>
      <w:rFonts w:ascii="Arial" w:hAnsi="Arial" w:cs="Arial"/>
      <w:lang w:eastAsia="en-US"/>
    </w:rPr>
  </w:style>
  <w:style w:type="character" w:styleId="Rimandonotaapidipagina">
    <w:name w:val="footnote reference"/>
    <w:uiPriority w:val="99"/>
    <w:semiHidden/>
    <w:unhideWhenUsed/>
    <w:rsid w:val="00477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A0746-0E8A-41D0-834A-F02F30977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33B6E4DA.dotm</Template>
  <TotalTime>0</TotalTime>
  <Pages>2</Pages>
  <Words>549</Words>
  <Characters>3463</Characters>
  <Application>Microsoft Office Word</Application>
  <DocSecurity>8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Bincoletto</dc:creator>
  <cp:keywords/>
  <dc:description/>
  <cp:lastModifiedBy>Massimo Tisot</cp:lastModifiedBy>
  <cp:revision>5</cp:revision>
  <cp:lastPrinted>2013-01-02T17:14:00Z</cp:lastPrinted>
  <dcterms:created xsi:type="dcterms:W3CDTF">2018-11-06T16:00:00Z</dcterms:created>
  <dcterms:modified xsi:type="dcterms:W3CDTF">2018-11-12T13:37:00Z</dcterms:modified>
</cp:coreProperties>
</file>